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5744" w14:textId="77777777" w:rsidR="00581173" w:rsidRDefault="003F182F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60CD0EC" wp14:editId="14B7EC71">
                <wp:simplePos x="0" y="0"/>
                <wp:positionH relativeFrom="page">
                  <wp:posOffset>6690995</wp:posOffset>
                </wp:positionH>
                <wp:positionV relativeFrom="page">
                  <wp:posOffset>2326640</wp:posOffset>
                </wp:positionV>
                <wp:extent cx="2628900" cy="1291590"/>
                <wp:effectExtent l="0" t="0" r="0" b="3810"/>
                <wp:wrapNone/>
                <wp:docPr id="1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E5151A" w14:textId="77777777" w:rsidR="002A1002" w:rsidRDefault="002A1002" w:rsidP="000A11CA">
                            <w:pPr>
                              <w:pStyle w:val="Heading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7F25">
                              <w:rPr>
                                <w:sz w:val="28"/>
                                <w:szCs w:val="28"/>
                              </w:rPr>
                              <w:t>Suffolk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Leaving Care Service</w:t>
                            </w:r>
                          </w:p>
                          <w:p w14:paraId="7E675C3C" w14:textId="7B80A4B7" w:rsidR="00AF6A3C" w:rsidRPr="000A11CA" w:rsidRDefault="000A11CA" w:rsidP="000A11CA">
                            <w:pPr>
                              <w:pStyle w:val="Heading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11CA">
                              <w:rPr>
                                <w:sz w:val="28"/>
                                <w:szCs w:val="28"/>
                              </w:rPr>
                              <w:t xml:space="preserve"> Allowances Summary</w:t>
                            </w:r>
                            <w:r w:rsidR="00D727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1002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976B03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E5079B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CD0EC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526.85pt;margin-top:183.2pt;width:207pt;height:101.7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" filled="f" stroked="f" strokeweight="0" insetpen="t">
                <o:lock v:ext="edit" shapetype="t"/>
                <v:textbox inset="2.85pt,2.85pt,2.85pt,2.85pt">
                  <w:txbxContent>
                    <w:p w14:paraId="5BE5151A" w14:textId="77777777" w:rsidR="002A1002" w:rsidRDefault="002A1002" w:rsidP="000A11CA">
                      <w:pPr>
                        <w:pStyle w:val="Heading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17F25">
                        <w:rPr>
                          <w:sz w:val="28"/>
                          <w:szCs w:val="28"/>
                        </w:rPr>
                        <w:t>Suffolk</w:t>
                      </w:r>
                      <w:r>
                        <w:rPr>
                          <w:sz w:val="28"/>
                          <w:szCs w:val="28"/>
                        </w:rPr>
                        <w:t xml:space="preserve"> Leaving Care Service</w:t>
                      </w:r>
                    </w:p>
                    <w:p w14:paraId="7E675C3C" w14:textId="7B80A4B7" w:rsidR="00AF6A3C" w:rsidRPr="000A11CA" w:rsidRDefault="000A11CA" w:rsidP="000A11CA">
                      <w:pPr>
                        <w:pStyle w:val="Heading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A11CA">
                        <w:rPr>
                          <w:sz w:val="28"/>
                          <w:szCs w:val="28"/>
                        </w:rPr>
                        <w:t xml:space="preserve"> Allowances Summary</w:t>
                      </w:r>
                      <w:r w:rsidR="00D7270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A1002">
                        <w:rPr>
                          <w:sz w:val="28"/>
                          <w:szCs w:val="28"/>
                        </w:rPr>
                        <w:t>20</w:t>
                      </w:r>
                      <w:r w:rsidR="00976B03">
                        <w:rPr>
                          <w:sz w:val="28"/>
                          <w:szCs w:val="28"/>
                        </w:rPr>
                        <w:t>2</w:t>
                      </w:r>
                      <w:r w:rsidR="00E5079B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6EF66471" wp14:editId="7D78487F">
                <wp:simplePos x="0" y="0"/>
                <wp:positionH relativeFrom="page">
                  <wp:posOffset>6210300</wp:posOffset>
                </wp:positionH>
                <wp:positionV relativeFrom="page">
                  <wp:posOffset>2208530</wp:posOffset>
                </wp:positionV>
                <wp:extent cx="3543300" cy="1579245"/>
                <wp:effectExtent l="38100" t="38100" r="57150" b="40005"/>
                <wp:wrapNone/>
                <wp:docPr id="1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3300" cy="15792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61000">
                              <a:srgbClr val="0070C0"/>
                            </a:gs>
                            <a:gs pos="9000">
                              <a:srgbClr val="00B0F0"/>
                            </a:gs>
                            <a:gs pos="76000">
                              <a:srgbClr val="0070C0"/>
                            </a:gs>
                            <a:gs pos="100000">
                              <a:srgbClr val="00206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798D2" id="AutoShape 76" o:spid="_x0000_s1026" style="position:absolute;margin-left:489pt;margin-top:173.9pt;width:279pt;height:124.3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" fillcolor="#00b0f0" stroked="f">
                <v:fill color2="#002060" colors="0 #00b0f0;5898f #00b0f0;39977f #0070c0;49807f #0070c0" focus="100%" type="gradient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7B5EF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A821D50" wp14:editId="3CAB2C34">
                <wp:simplePos x="0" y="0"/>
                <wp:positionH relativeFrom="page">
                  <wp:posOffset>5577840</wp:posOffset>
                </wp:positionH>
                <wp:positionV relativeFrom="page">
                  <wp:posOffset>693420</wp:posOffset>
                </wp:positionV>
                <wp:extent cx="4000500" cy="6057900"/>
                <wp:effectExtent l="57150" t="38100" r="0" b="38100"/>
                <wp:wrapNone/>
                <wp:docPr id="1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6057900"/>
                          <a:chOff x="22860000" y="20345400"/>
                          <a:chExt cx="3200400" cy="4425696"/>
                        </a:xfrm>
                      </wpg:grpSpPr>
                      <wps:wsp>
                        <wps:cNvPr id="12" name="Rectangle 7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860000" y="20345400"/>
                            <a:ext cx="1828800" cy="442569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4BD0FF"/>
                              </a:gs>
                              <a:gs pos="17000">
                                <a:srgbClr val="00B0F0"/>
                              </a:gs>
                              <a:gs pos="58000">
                                <a:srgbClr val="0070C0"/>
                              </a:gs>
                              <a:gs pos="100000">
                                <a:srgbClr val="002060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AutoShape 7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317200" y="21259800"/>
                            <a:ext cx="2743200" cy="149066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2583D" id="Group 73" o:spid="_x0000_s1026" style="position:absolute;margin-left:439.2pt;margin-top:54.6pt;width:315pt;height:477pt;z-index:251649024;mso-position-horizontal-relative:page;mso-position-vertical-relative:page" coordorigin="228600,203454" coordsize="32004,44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">
                <v:rect id="Rectangle 74" o:spid="_x0000_s1027" style="position:absolute;left:228600;top:203454;width:18288;height:44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" fillcolor="#4bd0ff" stroked="f" strokeweight="0" insetpen="t">
                  <v:fill color2="#002060" colors="0 #4bd0ff;11141f #00b0f0;38011f #0070c0;1 #002060" focus="100%" type="gradient"/>
                  <v:shadow color="#ccc"/>
                  <o:lock v:ext="edit" shapetype="t"/>
                  <v:textbox inset="2.88pt,2.88pt,2.88pt,2.88pt"/>
                </v:rect>
                <v:roundrect id="AutoShape 75" o:spid="_x0000_s1028" style="position:absolute;left:233172;top:212598;width:27432;height:1490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  <w:r w:rsidR="005104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B8BD4" wp14:editId="54BFFBB0">
                <wp:simplePos x="0" y="0"/>
                <wp:positionH relativeFrom="column">
                  <wp:posOffset>7640955</wp:posOffset>
                </wp:positionH>
                <wp:positionV relativeFrom="paragraph">
                  <wp:posOffset>5859145</wp:posOffset>
                </wp:positionV>
                <wp:extent cx="1390650" cy="3086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1B518" w14:textId="77777777" w:rsidR="00510472" w:rsidRPr="00510472" w:rsidRDefault="007B5EF4" w:rsidP="00510472">
                            <w:pPr>
                              <w:jc w:val="right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August 2017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B8BD4" id="Text Box 2" o:spid="_x0000_s1027" type="#_x0000_t202" style="position:absolute;margin-left:601.65pt;margin-top:461.35pt;width:109.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" filled="f" stroked="f">
                <v:textbox>
                  <w:txbxContent>
                    <w:p w14:paraId="67B1B518" w14:textId="77777777" w:rsidR="00510472" w:rsidRPr="00510472" w:rsidRDefault="007B5EF4" w:rsidP="00510472">
                      <w:pPr>
                        <w:jc w:val="right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August 2017 </w:t>
                      </w:r>
                    </w:p>
                  </w:txbxContent>
                </v:textbox>
              </v:shape>
            </w:pict>
          </mc:Fallback>
        </mc:AlternateContent>
      </w:r>
      <w:r w:rsidR="00783F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76733" wp14:editId="56AF0EAE">
                <wp:simplePos x="0" y="0"/>
                <wp:positionH relativeFrom="column">
                  <wp:posOffset>359410</wp:posOffset>
                </wp:positionH>
                <wp:positionV relativeFrom="paragraph">
                  <wp:posOffset>2854325</wp:posOffset>
                </wp:positionV>
                <wp:extent cx="3169920" cy="685800"/>
                <wp:effectExtent l="0" t="0" r="1143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9DB60" w14:textId="77777777" w:rsidR="00783FA9" w:rsidRPr="00783FA9" w:rsidRDefault="00783FA9" w:rsidP="00764F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Duty contact details</w:t>
                            </w:r>
                          </w:p>
                          <w:p w14:paraId="02D197A5" w14:textId="77777777" w:rsidR="00783FA9" w:rsidRDefault="00783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76733" id="Text Box 22" o:spid="_x0000_s1028" type="#_x0000_t202" style="position:absolute;margin-left:28.3pt;margin-top:224.75pt;width:249.6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" fillcolor="white [3201]" strokeweight=".5pt">
                <v:textbox>
                  <w:txbxContent>
                    <w:p w14:paraId="0A29DB60" w14:textId="77777777" w:rsidR="00783FA9" w:rsidRPr="00783FA9" w:rsidRDefault="00783FA9" w:rsidP="00764F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Duty contact details</w:t>
                      </w:r>
                    </w:p>
                    <w:p w14:paraId="02D197A5" w14:textId="77777777" w:rsidR="00783FA9" w:rsidRDefault="00783FA9"/>
                  </w:txbxContent>
                </v:textbox>
              </v:shape>
            </w:pict>
          </mc:Fallback>
        </mc:AlternateContent>
      </w:r>
      <w:r w:rsidR="00783F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30C6B" wp14:editId="7F902B3A">
                <wp:simplePos x="0" y="0"/>
                <wp:positionH relativeFrom="column">
                  <wp:posOffset>359410</wp:posOffset>
                </wp:positionH>
                <wp:positionV relativeFrom="paragraph">
                  <wp:posOffset>1929765</wp:posOffset>
                </wp:positionV>
                <wp:extent cx="3170555" cy="645795"/>
                <wp:effectExtent l="0" t="0" r="1079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555" cy="645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3208D" w14:textId="77777777" w:rsidR="00783FA9" w:rsidRPr="00783FA9" w:rsidRDefault="00783FA9" w:rsidP="00764F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Social Workers contact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details</w:t>
                            </w:r>
                            <w:proofErr w:type="gramEnd"/>
                          </w:p>
                          <w:p w14:paraId="53148841" w14:textId="77777777" w:rsidR="00783FA9" w:rsidRDefault="00783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0C6B" id="Text Box 8" o:spid="_x0000_s1029" type="#_x0000_t202" style="position:absolute;margin-left:28.3pt;margin-top:151.95pt;width:249.65pt;height:5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" fillcolor="white [3201]" strokeweight=".5pt">
                <v:textbox>
                  <w:txbxContent>
                    <w:p w14:paraId="1F53208D" w14:textId="77777777" w:rsidR="00783FA9" w:rsidRPr="00783FA9" w:rsidRDefault="00783FA9" w:rsidP="00764F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Social Workers contact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details</w:t>
                      </w:r>
                      <w:proofErr w:type="gramEnd"/>
                    </w:p>
                    <w:p w14:paraId="53148841" w14:textId="77777777" w:rsidR="00783FA9" w:rsidRDefault="00783FA9"/>
                  </w:txbxContent>
                </v:textbox>
              </v:shape>
            </w:pict>
          </mc:Fallback>
        </mc:AlternateContent>
      </w:r>
      <w:r w:rsidR="00783F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73F6A" wp14:editId="54A89C59">
                <wp:simplePos x="0" y="0"/>
                <wp:positionH relativeFrom="column">
                  <wp:posOffset>359714</wp:posOffset>
                </wp:positionH>
                <wp:positionV relativeFrom="paragraph">
                  <wp:posOffset>995818</wp:posOffset>
                </wp:positionV>
                <wp:extent cx="3170582" cy="646044"/>
                <wp:effectExtent l="0" t="0" r="1079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582" cy="646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349E2" w14:textId="77777777" w:rsidR="00783FA9" w:rsidRPr="00783FA9" w:rsidRDefault="00783FA9" w:rsidP="00764F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Young Persons Advisor 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73F6A" id="Text Box 1" o:spid="_x0000_s1030" type="#_x0000_t202" style="position:absolute;margin-left:28.3pt;margin-top:78.4pt;width:249.65pt;height:5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" fillcolor="white [3201]" strokeweight=".5pt">
                <v:textbox>
                  <w:txbxContent>
                    <w:p w14:paraId="296349E2" w14:textId="77777777" w:rsidR="00783FA9" w:rsidRPr="00783FA9" w:rsidRDefault="00783FA9" w:rsidP="00764F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Young Persons Advisor contact details</w:t>
                      </w:r>
                    </w:p>
                  </w:txbxContent>
                </v:textbox>
              </v:shape>
            </w:pict>
          </mc:Fallback>
        </mc:AlternateContent>
      </w:r>
      <w:r w:rsidR="00D515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2F02D" wp14:editId="3144D321">
                <wp:simplePos x="0" y="0"/>
                <wp:positionH relativeFrom="page">
                  <wp:posOffset>7265035</wp:posOffset>
                </wp:positionH>
                <wp:positionV relativeFrom="page">
                  <wp:posOffset>2921635</wp:posOffset>
                </wp:positionV>
                <wp:extent cx="1778635" cy="502920"/>
                <wp:effectExtent l="0" t="0" r="0" b="0"/>
                <wp:wrapNone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D72D25" w14:textId="77777777" w:rsidR="00AF6A3C" w:rsidRPr="007C4F2B" w:rsidRDefault="00AF6A3C" w:rsidP="00AF6A3C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2F02D" id="Text Box 80" o:spid="_x0000_s1031" type="#_x0000_t202" style="position:absolute;margin-left:572.05pt;margin-top:230.05pt;width:140.0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" filled="f" stroked="f" strokecolor="#333">
                <v:textbox style="mso-fit-shape-to-text:t" inset="2.88pt,2.88pt,2.88pt,2.88pt">
                  <w:txbxContent>
                    <w:p w14:paraId="28D72D25" w14:textId="77777777" w:rsidR="00AF6A3C" w:rsidRPr="007C4F2B" w:rsidRDefault="00AF6A3C" w:rsidP="00AF6A3C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64583B" wp14:editId="7C998E98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2857500" cy="342900"/>
                <wp:effectExtent l="0" t="0" r="0" b="0"/>
                <wp:wrapNone/>
                <wp:docPr id="1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CAC60B" w14:textId="77777777" w:rsidR="00AF6A3C" w:rsidRPr="006777B7" w:rsidRDefault="00783FA9" w:rsidP="00104976">
                            <w:pPr>
                              <w:pStyle w:val="Heading2"/>
                              <w:ind w:left="0"/>
                            </w:pPr>
                            <w:r>
                              <w:t>Local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583B" id="Text Box 79" o:spid="_x0000_s1032" type="#_x0000_t202" style="position:absolute;margin-left:90pt;margin-top:1in;width:2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" filled="f" stroked="f">
                <v:textbox>
                  <w:txbxContent>
                    <w:p w14:paraId="28CAC60B" w14:textId="77777777" w:rsidR="00AF6A3C" w:rsidRPr="006777B7" w:rsidRDefault="00783FA9" w:rsidP="00104976">
                      <w:pPr>
                        <w:pStyle w:val="Heading2"/>
                        <w:ind w:left="0"/>
                      </w:pPr>
                      <w:r>
                        <w:t>Local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81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A006225" wp14:editId="6BC1E1E8">
                <wp:simplePos x="0" y="0"/>
                <wp:positionH relativeFrom="page">
                  <wp:posOffset>800100</wp:posOffset>
                </wp:positionH>
                <wp:positionV relativeFrom="page">
                  <wp:posOffset>800100</wp:posOffset>
                </wp:positionV>
                <wp:extent cx="3657600" cy="457200"/>
                <wp:effectExtent l="38100" t="57150" r="38100" b="57150"/>
                <wp:wrapNone/>
                <wp:docPr id="1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98000">
                              <a:srgbClr val="0070C0"/>
                            </a:gs>
                            <a:gs pos="12000">
                              <a:srgbClr val="00B0F0"/>
                            </a:gs>
                            <a:gs pos="54000">
                              <a:srgbClr val="0070C0"/>
                            </a:gs>
                            <a:gs pos="38000">
                              <a:srgbClr val="00B0F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A0F67" id="AutoShape 78" o:spid="_x0000_s1026" style="position:absolute;margin-left:63pt;margin-top:63pt;width:4in;height:3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" fillcolor="#00b0f0" stroked="f">
                <v:fill color2="#0070c0" colors="0 #00b0f0;7864f #00b0f0;24904f #00b0f0;35389f #0070c0" focus="100%" type="gradient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5674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047187" wp14:editId="2D83FF6B">
                <wp:simplePos x="0" y="0"/>
                <wp:positionH relativeFrom="page">
                  <wp:posOffset>800100</wp:posOffset>
                </wp:positionH>
                <wp:positionV relativeFrom="page">
                  <wp:posOffset>1485265</wp:posOffset>
                </wp:positionV>
                <wp:extent cx="3657600" cy="5372100"/>
                <wp:effectExtent l="19050" t="19050" r="19050" b="19050"/>
                <wp:wrapNone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7A3C" w14:textId="77777777" w:rsidR="00AF6A3C" w:rsidRPr="00B63911" w:rsidRDefault="00AF6A3C" w:rsidP="002D063C">
                            <w:pPr>
                              <w:pStyle w:val="list1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86E1029" w14:textId="77777777" w:rsidR="007C5988" w:rsidRPr="00B63911" w:rsidRDefault="007C5988" w:rsidP="007C5988">
                            <w:pPr>
                              <w:pStyle w:val="list1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16ECFDC" w14:textId="77777777" w:rsidR="007C5988" w:rsidRPr="00B63911" w:rsidRDefault="007C5988" w:rsidP="007C5988">
                            <w:pPr>
                              <w:pStyle w:val="list1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328F207" w14:textId="77777777" w:rsidR="007C5988" w:rsidRPr="00B63911" w:rsidRDefault="007C5988" w:rsidP="007C5988">
                            <w:pPr>
                              <w:pStyle w:val="list1"/>
                              <w:ind w:left="0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4D9DED8" w14:textId="77777777" w:rsidR="007C5988" w:rsidRPr="00B63911" w:rsidRDefault="007C5988" w:rsidP="007C5988">
                            <w:pPr>
                              <w:pStyle w:val="list1"/>
                              <w:ind w:left="0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546D851" w14:textId="77777777" w:rsidR="007C5988" w:rsidRPr="00B63911" w:rsidRDefault="007C5988" w:rsidP="007C5988">
                            <w:pPr>
                              <w:pStyle w:val="list1"/>
                              <w:ind w:left="0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9E558B8" w14:textId="77777777" w:rsidR="007C5988" w:rsidRPr="00B63911" w:rsidRDefault="007C5988" w:rsidP="007C5988">
                            <w:pPr>
                              <w:pStyle w:val="list1"/>
                              <w:ind w:left="0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E8954A6" w14:textId="77777777" w:rsidR="007C5988" w:rsidRPr="00B63911" w:rsidRDefault="007C5988" w:rsidP="007C5988">
                            <w:pPr>
                              <w:pStyle w:val="list1"/>
                              <w:ind w:left="0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5813AEC" w14:textId="77777777" w:rsidR="007C5988" w:rsidRPr="00B63911" w:rsidRDefault="007C5988" w:rsidP="007C5988">
                            <w:pPr>
                              <w:pStyle w:val="list1"/>
                              <w:ind w:left="0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9BE48AC" w14:textId="77777777" w:rsidR="007C5988" w:rsidRPr="00B63911" w:rsidRDefault="007C5988" w:rsidP="007C5988">
                            <w:pPr>
                              <w:pStyle w:val="list1"/>
                              <w:ind w:left="0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3F6DFA0" w14:textId="77777777" w:rsidR="007C5988" w:rsidRPr="00B63911" w:rsidRDefault="007C5988" w:rsidP="007C5988">
                            <w:pPr>
                              <w:pStyle w:val="list1"/>
                              <w:ind w:left="0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0EDE19A" w14:textId="77777777" w:rsidR="00783FA9" w:rsidRPr="00B63911" w:rsidRDefault="00783FA9" w:rsidP="007C5988">
                            <w:pPr>
                              <w:pStyle w:val="list1"/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0F4C11D" w14:textId="77777777" w:rsidR="00783FA9" w:rsidRPr="00B63911" w:rsidRDefault="00783FA9" w:rsidP="007C5988">
                            <w:pPr>
                              <w:pStyle w:val="list1"/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8A14C26" w14:textId="77777777" w:rsidR="00783FA9" w:rsidRPr="00B63911" w:rsidRDefault="00783FA9" w:rsidP="007C5988">
                            <w:pPr>
                              <w:pStyle w:val="list1"/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EF34D1C" w14:textId="77777777" w:rsidR="00783FA9" w:rsidRPr="00B63911" w:rsidRDefault="00783FA9" w:rsidP="007C5988">
                            <w:pPr>
                              <w:pStyle w:val="list1"/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6E1F5F4" w14:textId="77777777" w:rsidR="00783FA9" w:rsidRPr="00B63911" w:rsidRDefault="00783FA9" w:rsidP="007C5988">
                            <w:pPr>
                              <w:pStyle w:val="list1"/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5A54FC2" w14:textId="77777777" w:rsidR="00783FA9" w:rsidRPr="00B63911" w:rsidRDefault="00783FA9" w:rsidP="007C5988">
                            <w:pPr>
                              <w:pStyle w:val="list1"/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1F18F34" w14:textId="77777777" w:rsidR="00783FA9" w:rsidRPr="00B63911" w:rsidRDefault="00783FA9" w:rsidP="007C5988">
                            <w:pPr>
                              <w:pStyle w:val="list1"/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B0FB3E7" w14:textId="77777777" w:rsidR="00783FA9" w:rsidRPr="00B63911" w:rsidRDefault="00783FA9" w:rsidP="007C5988">
                            <w:pPr>
                              <w:pStyle w:val="list1"/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475820F" w14:textId="77777777" w:rsidR="00783FA9" w:rsidRPr="00B63911" w:rsidRDefault="00783FA9" w:rsidP="007C5988">
                            <w:pPr>
                              <w:pStyle w:val="list1"/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B0B2476" w14:textId="77777777" w:rsidR="00783FA9" w:rsidRPr="00B63911" w:rsidRDefault="00783FA9" w:rsidP="007C5988">
                            <w:pPr>
                              <w:pStyle w:val="list1"/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5828062" w14:textId="77777777" w:rsidR="001F67ED" w:rsidRPr="00B63911" w:rsidRDefault="001F67ED" w:rsidP="007C5988">
                            <w:pPr>
                              <w:pStyle w:val="list1"/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A840E4F" w14:textId="77777777" w:rsidR="001F67ED" w:rsidRPr="00B63911" w:rsidRDefault="001F67ED" w:rsidP="007C5988">
                            <w:pPr>
                              <w:pStyle w:val="list1"/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725DD52" w14:textId="77777777" w:rsidR="001F67ED" w:rsidRPr="00B63911" w:rsidRDefault="001F67ED" w:rsidP="007C5988">
                            <w:pPr>
                              <w:pStyle w:val="list1"/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2A8467E" w14:textId="77777777" w:rsidR="001F67ED" w:rsidRPr="00B63911" w:rsidRDefault="001F67ED" w:rsidP="007C5988">
                            <w:pPr>
                              <w:pStyle w:val="list1"/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CA50FFD" w14:textId="77777777" w:rsidR="001F67ED" w:rsidRPr="00B63911" w:rsidRDefault="001F67ED" w:rsidP="007C5988">
                            <w:pPr>
                              <w:pStyle w:val="list1"/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36329F0" w14:textId="77777777" w:rsidR="001F67ED" w:rsidRPr="00B63911" w:rsidRDefault="001F67ED" w:rsidP="007C5988">
                            <w:pPr>
                              <w:pStyle w:val="list1"/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E4CAB8A" w14:textId="77777777" w:rsidR="001F67ED" w:rsidRPr="00B63911" w:rsidRDefault="001F67ED" w:rsidP="007C5988">
                            <w:pPr>
                              <w:pStyle w:val="list1"/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E5D8E51" w14:textId="77777777" w:rsidR="001F67ED" w:rsidRPr="00B63911" w:rsidRDefault="001F67ED" w:rsidP="007C5988">
                            <w:pPr>
                              <w:pStyle w:val="list1"/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629BAAD" w14:textId="77777777" w:rsidR="001F67ED" w:rsidRPr="00B63911" w:rsidRDefault="001F67ED" w:rsidP="007C5988">
                            <w:pPr>
                              <w:pStyle w:val="list1"/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9EB656C" w14:textId="77777777" w:rsidR="00783FA9" w:rsidRPr="00B63911" w:rsidRDefault="00783FA9" w:rsidP="007C5988">
                            <w:pPr>
                              <w:pStyle w:val="list1"/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69ED3A1" w14:textId="77777777" w:rsidR="007C5988" w:rsidRPr="00B63911" w:rsidRDefault="007C5988" w:rsidP="007C5988">
                            <w:pPr>
                              <w:pStyle w:val="list1"/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B63911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If you need any further </w:t>
                            </w:r>
                            <w:proofErr w:type="gramStart"/>
                            <w:r w:rsidRPr="00B63911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assistance</w:t>
                            </w:r>
                            <w:proofErr w:type="gramEnd"/>
                            <w:r w:rsidRPr="00B63911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please speak to your Social Worker or Young Person’s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47187" id="Text Box 72" o:spid="_x0000_s1033" type="#_x0000_t202" style="position:absolute;margin-left:63pt;margin-top:116.95pt;width:4in;height:423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" strokecolor="silver" strokeweight="3pt">
                <v:textbox>
                  <w:txbxContent>
                    <w:p w14:paraId="06507A3C" w14:textId="77777777" w:rsidR="00AF6A3C" w:rsidRPr="00B63911" w:rsidRDefault="00AF6A3C" w:rsidP="002D063C">
                      <w:pPr>
                        <w:pStyle w:val="list1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86E1029" w14:textId="77777777" w:rsidR="007C5988" w:rsidRPr="00B63911" w:rsidRDefault="007C5988" w:rsidP="007C5988">
                      <w:pPr>
                        <w:pStyle w:val="list1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116ECFDC" w14:textId="77777777" w:rsidR="007C5988" w:rsidRPr="00B63911" w:rsidRDefault="007C5988" w:rsidP="007C5988">
                      <w:pPr>
                        <w:pStyle w:val="list1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328F207" w14:textId="77777777" w:rsidR="007C5988" w:rsidRPr="00B63911" w:rsidRDefault="007C5988" w:rsidP="007C5988">
                      <w:pPr>
                        <w:pStyle w:val="list1"/>
                        <w:ind w:left="0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34D9DED8" w14:textId="77777777" w:rsidR="007C5988" w:rsidRPr="00B63911" w:rsidRDefault="007C5988" w:rsidP="007C5988">
                      <w:pPr>
                        <w:pStyle w:val="list1"/>
                        <w:ind w:left="0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2546D851" w14:textId="77777777" w:rsidR="007C5988" w:rsidRPr="00B63911" w:rsidRDefault="007C5988" w:rsidP="007C5988">
                      <w:pPr>
                        <w:pStyle w:val="list1"/>
                        <w:ind w:left="0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29E558B8" w14:textId="77777777" w:rsidR="007C5988" w:rsidRPr="00B63911" w:rsidRDefault="007C5988" w:rsidP="007C5988">
                      <w:pPr>
                        <w:pStyle w:val="list1"/>
                        <w:ind w:left="0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E8954A6" w14:textId="77777777" w:rsidR="007C5988" w:rsidRPr="00B63911" w:rsidRDefault="007C5988" w:rsidP="007C5988">
                      <w:pPr>
                        <w:pStyle w:val="list1"/>
                        <w:ind w:left="0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5813AEC" w14:textId="77777777" w:rsidR="007C5988" w:rsidRPr="00B63911" w:rsidRDefault="007C5988" w:rsidP="007C5988">
                      <w:pPr>
                        <w:pStyle w:val="list1"/>
                        <w:ind w:left="0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9BE48AC" w14:textId="77777777" w:rsidR="007C5988" w:rsidRPr="00B63911" w:rsidRDefault="007C5988" w:rsidP="007C5988">
                      <w:pPr>
                        <w:pStyle w:val="list1"/>
                        <w:ind w:left="0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73F6DFA0" w14:textId="77777777" w:rsidR="007C5988" w:rsidRPr="00B63911" w:rsidRDefault="007C5988" w:rsidP="007C5988">
                      <w:pPr>
                        <w:pStyle w:val="list1"/>
                        <w:ind w:left="0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0EDE19A" w14:textId="77777777" w:rsidR="00783FA9" w:rsidRPr="00B63911" w:rsidRDefault="00783FA9" w:rsidP="007C5988">
                      <w:pPr>
                        <w:pStyle w:val="list1"/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20F4C11D" w14:textId="77777777" w:rsidR="00783FA9" w:rsidRPr="00B63911" w:rsidRDefault="00783FA9" w:rsidP="007C5988">
                      <w:pPr>
                        <w:pStyle w:val="list1"/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8A14C26" w14:textId="77777777" w:rsidR="00783FA9" w:rsidRPr="00B63911" w:rsidRDefault="00783FA9" w:rsidP="007C5988">
                      <w:pPr>
                        <w:pStyle w:val="list1"/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0EF34D1C" w14:textId="77777777" w:rsidR="00783FA9" w:rsidRPr="00B63911" w:rsidRDefault="00783FA9" w:rsidP="007C5988">
                      <w:pPr>
                        <w:pStyle w:val="list1"/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26E1F5F4" w14:textId="77777777" w:rsidR="00783FA9" w:rsidRPr="00B63911" w:rsidRDefault="00783FA9" w:rsidP="007C5988">
                      <w:pPr>
                        <w:pStyle w:val="list1"/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45A54FC2" w14:textId="77777777" w:rsidR="00783FA9" w:rsidRPr="00B63911" w:rsidRDefault="00783FA9" w:rsidP="007C5988">
                      <w:pPr>
                        <w:pStyle w:val="list1"/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71F18F34" w14:textId="77777777" w:rsidR="00783FA9" w:rsidRPr="00B63911" w:rsidRDefault="00783FA9" w:rsidP="007C5988">
                      <w:pPr>
                        <w:pStyle w:val="list1"/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B0FB3E7" w14:textId="77777777" w:rsidR="00783FA9" w:rsidRPr="00B63911" w:rsidRDefault="00783FA9" w:rsidP="007C5988">
                      <w:pPr>
                        <w:pStyle w:val="list1"/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0475820F" w14:textId="77777777" w:rsidR="00783FA9" w:rsidRPr="00B63911" w:rsidRDefault="00783FA9" w:rsidP="007C5988">
                      <w:pPr>
                        <w:pStyle w:val="list1"/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2B0B2476" w14:textId="77777777" w:rsidR="00783FA9" w:rsidRPr="00B63911" w:rsidRDefault="00783FA9" w:rsidP="007C5988">
                      <w:pPr>
                        <w:pStyle w:val="list1"/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5828062" w14:textId="77777777" w:rsidR="001F67ED" w:rsidRPr="00B63911" w:rsidRDefault="001F67ED" w:rsidP="007C5988">
                      <w:pPr>
                        <w:pStyle w:val="list1"/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A840E4F" w14:textId="77777777" w:rsidR="001F67ED" w:rsidRPr="00B63911" w:rsidRDefault="001F67ED" w:rsidP="007C5988">
                      <w:pPr>
                        <w:pStyle w:val="list1"/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1725DD52" w14:textId="77777777" w:rsidR="001F67ED" w:rsidRPr="00B63911" w:rsidRDefault="001F67ED" w:rsidP="007C5988">
                      <w:pPr>
                        <w:pStyle w:val="list1"/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22A8467E" w14:textId="77777777" w:rsidR="001F67ED" w:rsidRPr="00B63911" w:rsidRDefault="001F67ED" w:rsidP="007C5988">
                      <w:pPr>
                        <w:pStyle w:val="list1"/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2CA50FFD" w14:textId="77777777" w:rsidR="001F67ED" w:rsidRPr="00B63911" w:rsidRDefault="001F67ED" w:rsidP="007C5988">
                      <w:pPr>
                        <w:pStyle w:val="list1"/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36329F0" w14:textId="77777777" w:rsidR="001F67ED" w:rsidRPr="00B63911" w:rsidRDefault="001F67ED" w:rsidP="007C5988">
                      <w:pPr>
                        <w:pStyle w:val="list1"/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1E4CAB8A" w14:textId="77777777" w:rsidR="001F67ED" w:rsidRPr="00B63911" w:rsidRDefault="001F67ED" w:rsidP="007C5988">
                      <w:pPr>
                        <w:pStyle w:val="list1"/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7E5D8E51" w14:textId="77777777" w:rsidR="001F67ED" w:rsidRPr="00B63911" w:rsidRDefault="001F67ED" w:rsidP="007C5988">
                      <w:pPr>
                        <w:pStyle w:val="list1"/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629BAAD" w14:textId="77777777" w:rsidR="001F67ED" w:rsidRPr="00B63911" w:rsidRDefault="001F67ED" w:rsidP="007C5988">
                      <w:pPr>
                        <w:pStyle w:val="list1"/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9EB656C" w14:textId="77777777" w:rsidR="00783FA9" w:rsidRPr="00B63911" w:rsidRDefault="00783FA9" w:rsidP="007C5988">
                      <w:pPr>
                        <w:pStyle w:val="list1"/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069ED3A1" w14:textId="77777777" w:rsidR="007C5988" w:rsidRPr="00B63911" w:rsidRDefault="007C5988" w:rsidP="007C5988">
                      <w:pPr>
                        <w:pStyle w:val="list1"/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B63911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If you need any further </w:t>
                      </w:r>
                      <w:proofErr w:type="gramStart"/>
                      <w:r w:rsidRPr="00B63911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assistance</w:t>
                      </w:r>
                      <w:proofErr w:type="gramEnd"/>
                      <w:r w:rsidRPr="00B63911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please speak to your Social Worker or Young Person’s Advisor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7DE6" w:rsidRPr="00E96CC6">
        <w:br w:type="page"/>
      </w:r>
      <w:r w:rsidR="004F59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EA6844" wp14:editId="2AAEBB9E">
                <wp:simplePos x="0" y="0"/>
                <wp:positionH relativeFrom="page">
                  <wp:posOffset>6374486</wp:posOffset>
                </wp:positionH>
                <wp:positionV relativeFrom="page">
                  <wp:posOffset>940714</wp:posOffset>
                </wp:positionV>
                <wp:extent cx="2857500" cy="316586"/>
                <wp:effectExtent l="0" t="0" r="0" b="7620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6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CCB982" w14:textId="77777777" w:rsidR="00AF6A3C" w:rsidRPr="00903F40" w:rsidRDefault="003E4DAE" w:rsidP="00104976">
                            <w:pPr>
                              <w:pStyle w:val="Heading2"/>
                              <w:ind w:left="0"/>
                            </w:pPr>
                            <w:r w:rsidRPr="004F5977">
                              <w:rPr>
                                <w:color w:val="FFFFFF" w:themeColor="background1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A6844" id="Text Box 87" o:spid="_x0000_s1034" type="#_x0000_t202" style="position:absolute;margin-left:501.95pt;margin-top:74.05pt;width:225pt;height:24.9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" filled="f" stroked="f">
                <v:textbox>
                  <w:txbxContent>
                    <w:p w14:paraId="4ECCB982" w14:textId="77777777" w:rsidR="00AF6A3C" w:rsidRPr="00903F40" w:rsidRDefault="003E4DAE" w:rsidP="00104976">
                      <w:pPr>
                        <w:pStyle w:val="Heading2"/>
                        <w:ind w:left="0"/>
                      </w:pPr>
                      <w:r w:rsidRPr="004F5977">
                        <w:rPr>
                          <w:color w:val="FFFFFF" w:themeColor="background1"/>
                        </w:rPr>
                        <w:t>Summary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57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6057BF" wp14:editId="6712E877">
                <wp:simplePos x="0" y="0"/>
                <wp:positionH relativeFrom="page">
                  <wp:posOffset>5414838</wp:posOffset>
                </wp:positionH>
                <wp:positionV relativeFrom="page">
                  <wp:posOffset>1502798</wp:posOffset>
                </wp:positionV>
                <wp:extent cx="4419600" cy="5581898"/>
                <wp:effectExtent l="19050" t="19050" r="19050" b="19050"/>
                <wp:wrapNone/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5581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63" w:type="pct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8"/>
                              <w:gridCol w:w="947"/>
                              <w:gridCol w:w="528"/>
                              <w:gridCol w:w="1063"/>
                              <w:gridCol w:w="985"/>
                              <w:gridCol w:w="1919"/>
                            </w:tblGrid>
                            <w:tr w:rsidR="004E571A" w:rsidRPr="005865FF" w14:paraId="76F56227" w14:textId="77777777" w:rsidTr="004E571A">
                              <w:trPr>
                                <w:trHeight w:val="127"/>
                              </w:trPr>
                              <w:tc>
                                <w:tcPr>
                                  <w:tcW w:w="939" w:type="pct"/>
                                </w:tcPr>
                                <w:p w14:paraId="4CE6BE09" w14:textId="77777777" w:rsidR="004D2FD1" w:rsidRPr="005865FF" w:rsidRDefault="004D2FD1" w:rsidP="004E7548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5865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Allowance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</w:tcPr>
                                <w:p w14:paraId="4B154BB1" w14:textId="77777777" w:rsidR="004D2FD1" w:rsidRPr="005865FF" w:rsidRDefault="004D2FD1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5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Entitled</w:t>
                                  </w:r>
                                </w:p>
                              </w:tc>
                              <w:tc>
                                <w:tcPr>
                                  <w:tcW w:w="394" w:type="pct"/>
                                </w:tcPr>
                                <w:p w14:paraId="0B0598C6" w14:textId="77777777" w:rsidR="004D2FD1" w:rsidRPr="005865FF" w:rsidRDefault="004D2FD1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5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793" w:type="pct"/>
                                </w:tcPr>
                                <w:p w14:paraId="70C2A4BD" w14:textId="77777777" w:rsidR="004D2FD1" w:rsidRPr="005865FF" w:rsidRDefault="004D2FD1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5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Amount</w:t>
                                  </w:r>
                                  <w:r w:rsidR="00994D9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/</w:t>
                                  </w:r>
                                </w:p>
                                <w:p w14:paraId="7636EB6E" w14:textId="77777777" w:rsidR="004D2FD1" w:rsidRPr="005865FF" w:rsidRDefault="004D2FD1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5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735" w:type="pct"/>
                                </w:tcPr>
                                <w:p w14:paraId="33F2D612" w14:textId="77777777" w:rsidR="004D2FD1" w:rsidRPr="005865FF" w:rsidRDefault="004D2FD1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5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How paid</w:t>
                                  </w:r>
                                </w:p>
                              </w:tc>
                              <w:tc>
                                <w:tcPr>
                                  <w:tcW w:w="1430" w:type="pct"/>
                                </w:tcPr>
                                <w:p w14:paraId="060B34CD" w14:textId="77777777" w:rsidR="004D2FD1" w:rsidRPr="005865FF" w:rsidRDefault="004D2FD1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5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4E571A" w:rsidRPr="005865FF" w14:paraId="62D581F0" w14:textId="77777777" w:rsidTr="004E571A">
                              <w:trPr>
                                <w:trHeight w:val="810"/>
                              </w:trPr>
                              <w:tc>
                                <w:tcPr>
                                  <w:tcW w:w="939" w:type="pct"/>
                                </w:tcPr>
                                <w:p w14:paraId="3EC36F86" w14:textId="77777777" w:rsidR="004D2FD1" w:rsidRPr="004E571A" w:rsidRDefault="004D2FD1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Post 18 Birthday allowance</w:t>
                                  </w:r>
                                </w:p>
                                <w:p w14:paraId="6A9A3D2C" w14:textId="77777777" w:rsidR="004D2FD1" w:rsidRPr="004E571A" w:rsidRDefault="004D2FD1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pct"/>
                                </w:tcPr>
                                <w:p w14:paraId="3A29A47D" w14:textId="77777777" w:rsidR="004D2FD1" w:rsidRPr="004E571A" w:rsidRDefault="004D2FD1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All YP leaving care</w:t>
                                  </w:r>
                                </w:p>
                              </w:tc>
                              <w:tc>
                                <w:tcPr>
                                  <w:tcW w:w="394" w:type="pct"/>
                                </w:tcPr>
                                <w:p w14:paraId="6A9831A4" w14:textId="77777777" w:rsidR="004D2FD1" w:rsidRPr="004E571A" w:rsidRDefault="004D2FD1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19 &amp; 20</w:t>
                                  </w:r>
                                </w:p>
                              </w:tc>
                              <w:tc>
                                <w:tcPr>
                                  <w:tcW w:w="793" w:type="pct"/>
                                </w:tcPr>
                                <w:p w14:paraId="6BB53F6F" w14:textId="77777777" w:rsidR="004D2FD1" w:rsidRPr="004E571A" w:rsidRDefault="004D2FD1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£10</w:t>
                                  </w:r>
                                </w:p>
                                <w:p w14:paraId="234F83E1" w14:textId="77777777" w:rsidR="004D2FD1" w:rsidRPr="004E571A" w:rsidRDefault="004D2FD1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Annually</w:t>
                                  </w:r>
                                </w:p>
                                <w:p w14:paraId="3C8320A3" w14:textId="77777777" w:rsidR="004D2FD1" w:rsidRPr="004E571A" w:rsidRDefault="004D2FD1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</w:p>
                                <w:p w14:paraId="0D87D526" w14:textId="77777777" w:rsidR="004D2FD1" w:rsidRPr="004E571A" w:rsidRDefault="004D2FD1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</w:p>
                                <w:p w14:paraId="2F08D4AB" w14:textId="77777777" w:rsidR="004D2FD1" w:rsidRPr="004E571A" w:rsidRDefault="004D2FD1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pct"/>
                                </w:tcPr>
                                <w:p w14:paraId="00D37100" w14:textId="77777777" w:rsidR="004D2FD1" w:rsidRPr="004E571A" w:rsidRDefault="004D2FD1" w:rsidP="004E75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Voucher</w:t>
                                  </w:r>
                                </w:p>
                              </w:tc>
                              <w:tc>
                                <w:tcPr>
                                  <w:tcW w:w="1430" w:type="pct"/>
                                </w:tcPr>
                                <w:p w14:paraId="4AA2CE69" w14:textId="77777777" w:rsidR="004D2FD1" w:rsidRPr="004E571A" w:rsidRDefault="004D2FD1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4E571A" w:rsidRPr="005865FF" w14:paraId="51D51FB7" w14:textId="77777777" w:rsidTr="004E571A">
                              <w:trPr>
                                <w:trHeight w:val="825"/>
                              </w:trPr>
                              <w:tc>
                                <w:tcPr>
                                  <w:tcW w:w="939" w:type="pct"/>
                                </w:tcPr>
                                <w:p w14:paraId="33E6B9CB" w14:textId="77777777" w:rsidR="004D2FD1" w:rsidRPr="004E571A" w:rsidRDefault="004D2FD1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21st Birthday allowance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</w:tcPr>
                                <w:p w14:paraId="35725FE9" w14:textId="77777777" w:rsidR="004D2FD1" w:rsidRPr="004E571A" w:rsidRDefault="004D2FD1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All YP leaving </w:t>
                                  </w:r>
                                  <w:proofErr w:type="gramStart"/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care</w:t>
                                  </w:r>
                                  <w:proofErr w:type="gramEnd"/>
                                </w:p>
                                <w:p w14:paraId="7FD64C33" w14:textId="77777777" w:rsidR="004D2FD1" w:rsidRPr="004E571A" w:rsidRDefault="004D2FD1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</w:p>
                                <w:p w14:paraId="5B364992" w14:textId="77777777" w:rsidR="004D2FD1" w:rsidRPr="004E571A" w:rsidRDefault="004D2FD1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pct"/>
                                </w:tcPr>
                                <w:p w14:paraId="4CB1486B" w14:textId="77777777" w:rsidR="004D2FD1" w:rsidRPr="004E571A" w:rsidRDefault="004D2FD1" w:rsidP="004E75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93" w:type="pct"/>
                                </w:tcPr>
                                <w:p w14:paraId="48341DAB" w14:textId="77777777" w:rsidR="004D2FD1" w:rsidRPr="004E571A" w:rsidRDefault="004D2FD1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£23</w:t>
                                  </w:r>
                                </w:p>
                                <w:p w14:paraId="1262F913" w14:textId="77777777" w:rsidR="004D2FD1" w:rsidRPr="004E571A" w:rsidRDefault="004D2FD1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One off</w:t>
                                  </w:r>
                                </w:p>
                              </w:tc>
                              <w:tc>
                                <w:tcPr>
                                  <w:tcW w:w="735" w:type="pct"/>
                                </w:tcPr>
                                <w:p w14:paraId="79F9FA1B" w14:textId="77777777" w:rsidR="004D2FD1" w:rsidRPr="004E571A" w:rsidRDefault="004D2FD1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Voucher</w:t>
                                  </w:r>
                                </w:p>
                              </w:tc>
                              <w:tc>
                                <w:tcPr>
                                  <w:tcW w:w="1430" w:type="pct"/>
                                </w:tcPr>
                                <w:p w14:paraId="05FCE475" w14:textId="77777777" w:rsidR="004D2FD1" w:rsidRPr="004E571A" w:rsidRDefault="004D2FD1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4E571A" w:rsidRPr="005865FF" w14:paraId="1AC8E260" w14:textId="77777777" w:rsidTr="004E571A">
                              <w:trPr>
                                <w:trHeight w:val="641"/>
                              </w:trPr>
                              <w:tc>
                                <w:tcPr>
                                  <w:tcW w:w="939" w:type="pct"/>
                                </w:tcPr>
                                <w:p w14:paraId="782E86B2" w14:textId="77777777" w:rsidR="004D2FD1" w:rsidRPr="004E571A" w:rsidRDefault="004D2FD1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ID Passport </w:t>
                                  </w:r>
                                  <w:r w:rsidRPr="004E571A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or </w:t>
                                  </w: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Provisional Driving License</w:t>
                                  </w:r>
                                </w:p>
                                <w:p w14:paraId="2BF244FD" w14:textId="77777777" w:rsidR="004D2FD1" w:rsidRPr="004E571A" w:rsidRDefault="004D2FD1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pct"/>
                                </w:tcPr>
                                <w:p w14:paraId="084D6E29" w14:textId="77777777" w:rsidR="004D2FD1" w:rsidRPr="004E571A" w:rsidRDefault="004D2FD1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All YP</w:t>
                                  </w:r>
                                </w:p>
                              </w:tc>
                              <w:tc>
                                <w:tcPr>
                                  <w:tcW w:w="394" w:type="pct"/>
                                </w:tcPr>
                                <w:p w14:paraId="1D87E2FA" w14:textId="77777777" w:rsidR="004D2FD1" w:rsidRPr="004E571A" w:rsidRDefault="004D2FD1" w:rsidP="004E75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16+</w:t>
                                  </w:r>
                                </w:p>
                              </w:tc>
                              <w:tc>
                                <w:tcPr>
                                  <w:tcW w:w="793" w:type="pct"/>
                                </w:tcPr>
                                <w:p w14:paraId="011B60A0" w14:textId="77777777" w:rsidR="004D2FD1" w:rsidRPr="004E571A" w:rsidRDefault="004D2FD1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£50 - £90</w:t>
                                  </w:r>
                                </w:p>
                                <w:p w14:paraId="12567866" w14:textId="77777777" w:rsidR="004D2FD1" w:rsidRPr="004E571A" w:rsidRDefault="004D2FD1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One off</w:t>
                                  </w:r>
                                </w:p>
                              </w:tc>
                              <w:tc>
                                <w:tcPr>
                                  <w:tcW w:w="735" w:type="pct"/>
                                </w:tcPr>
                                <w:p w14:paraId="1A55A338" w14:textId="77777777" w:rsidR="004D2FD1" w:rsidRPr="004E571A" w:rsidRDefault="004D2FD1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pct"/>
                                </w:tcPr>
                                <w:p w14:paraId="6263693B" w14:textId="77777777" w:rsidR="004D2FD1" w:rsidRPr="004E571A" w:rsidRDefault="004D2FD1" w:rsidP="00422E9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Only eligible for </w:t>
                                  </w:r>
                                  <w:r w:rsidR="00422E9B"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1</w:t>
                                  </w: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item of</w:t>
                                  </w:r>
                                  <w:r w:rsidR="00422E9B"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</w:t>
                                  </w: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ID</w:t>
                                  </w:r>
                                </w:p>
                              </w:tc>
                            </w:tr>
                            <w:tr w:rsidR="004E571A" w:rsidRPr="005865FF" w14:paraId="3777524F" w14:textId="77777777" w:rsidTr="004E571A">
                              <w:trPr>
                                <w:trHeight w:val="1146"/>
                              </w:trPr>
                              <w:tc>
                                <w:tcPr>
                                  <w:tcW w:w="939" w:type="pct"/>
                                </w:tcPr>
                                <w:p w14:paraId="27A14841" w14:textId="77777777" w:rsidR="004D2FD1" w:rsidRPr="004E571A" w:rsidRDefault="004D2FD1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Family contact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</w:tcPr>
                                <w:p w14:paraId="715DB51C" w14:textId="77777777" w:rsidR="004D2FD1" w:rsidRPr="004E571A" w:rsidRDefault="004D2FD1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All YP</w:t>
                                  </w:r>
                                </w:p>
                              </w:tc>
                              <w:tc>
                                <w:tcPr>
                                  <w:tcW w:w="394" w:type="pct"/>
                                </w:tcPr>
                                <w:p w14:paraId="32F9E8A9" w14:textId="77777777" w:rsidR="004D2FD1" w:rsidRPr="004E571A" w:rsidRDefault="004D2FD1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18+</w:t>
                                  </w:r>
                                </w:p>
                              </w:tc>
                              <w:tc>
                                <w:tcPr>
                                  <w:tcW w:w="793" w:type="pct"/>
                                </w:tcPr>
                                <w:p w14:paraId="385F6E0B" w14:textId="77777777" w:rsidR="004D2FD1" w:rsidRPr="004E571A" w:rsidRDefault="004D2FD1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As </w:t>
                                  </w:r>
                                  <w:proofErr w:type="gramStart"/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agreed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35" w:type="pct"/>
                                </w:tcPr>
                                <w:p w14:paraId="400D5CE2" w14:textId="77777777" w:rsidR="004D2FD1" w:rsidRPr="004E571A" w:rsidRDefault="004D2FD1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This can be paid on a </w:t>
                                  </w:r>
                                  <w:proofErr w:type="gramStart"/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case by case</w:t>
                                  </w:r>
                                  <w:proofErr w:type="gramEnd"/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basis at the most every two months</w:t>
                                  </w:r>
                                </w:p>
                              </w:tc>
                              <w:tc>
                                <w:tcPr>
                                  <w:tcW w:w="1430" w:type="pct"/>
                                </w:tcPr>
                                <w:p w14:paraId="5BB12F7A" w14:textId="77777777" w:rsidR="004D2FD1" w:rsidRPr="004E571A" w:rsidRDefault="004D2FD1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Needs to be agreed in Pathway Plan</w:t>
                                  </w:r>
                                </w:p>
                              </w:tc>
                            </w:tr>
                            <w:tr w:rsidR="00F9757E" w:rsidRPr="005865FF" w14:paraId="03173688" w14:textId="77777777" w:rsidTr="004E571A">
                              <w:trPr>
                                <w:trHeight w:val="489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79D6541" w14:textId="77777777" w:rsidR="00F9757E" w:rsidRPr="004E571A" w:rsidRDefault="00F9757E" w:rsidP="004E754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C427688" w14:textId="77777777" w:rsidR="00F9757E" w:rsidRPr="004E571A" w:rsidRDefault="00F9757E" w:rsidP="004E754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  <w:p w14:paraId="4CCA2C6D" w14:textId="77777777" w:rsidR="00F9757E" w:rsidRPr="004E571A" w:rsidRDefault="00F9757E" w:rsidP="004E754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E571A" w:rsidRPr="005865FF" w14:paraId="398BAF15" w14:textId="77777777" w:rsidTr="004E571A">
                              <w:trPr>
                                <w:trHeight w:val="489"/>
                              </w:trPr>
                              <w:tc>
                                <w:tcPr>
                                  <w:tcW w:w="939" w:type="pct"/>
                                </w:tcPr>
                                <w:p w14:paraId="2C93A638" w14:textId="77777777" w:rsidR="00994D96" w:rsidRPr="004E571A" w:rsidRDefault="00994D96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Income maintenance</w:t>
                                  </w:r>
                                </w:p>
                                <w:p w14:paraId="375C8FA2" w14:textId="77777777" w:rsidR="00422E9B" w:rsidRPr="004E571A" w:rsidRDefault="00422E9B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pct"/>
                                </w:tcPr>
                                <w:p w14:paraId="74FF09CC" w14:textId="77777777" w:rsidR="00994D96" w:rsidRPr="004E571A" w:rsidRDefault="00994D96" w:rsidP="004E75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YP enrolled in Uni</w:t>
                                  </w:r>
                                </w:p>
                              </w:tc>
                              <w:tc>
                                <w:tcPr>
                                  <w:tcW w:w="394" w:type="pct"/>
                                </w:tcPr>
                                <w:p w14:paraId="7727D00A" w14:textId="77777777" w:rsidR="00994D96" w:rsidRPr="004E571A" w:rsidRDefault="00994D96" w:rsidP="004E75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18+</w:t>
                                  </w:r>
                                </w:p>
                              </w:tc>
                              <w:tc>
                                <w:tcPr>
                                  <w:tcW w:w="793" w:type="pct"/>
                                </w:tcPr>
                                <w:p w14:paraId="4D65166E" w14:textId="229CB875" w:rsidR="00994D96" w:rsidRPr="004E571A" w:rsidRDefault="00994D96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£</w:t>
                                  </w:r>
                                  <w:r w:rsidR="00A50584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6</w:t>
                                  </w:r>
                                  <w:r w:rsidR="00E5079B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7.20</w:t>
                                  </w:r>
                                </w:p>
                                <w:p w14:paraId="3A1A4B1C" w14:textId="77777777" w:rsidR="00994D96" w:rsidRPr="004E571A" w:rsidRDefault="00994D96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Weekly</w:t>
                                  </w:r>
                                </w:p>
                              </w:tc>
                              <w:tc>
                                <w:tcPr>
                                  <w:tcW w:w="735" w:type="pct"/>
                                </w:tcPr>
                                <w:p w14:paraId="1DC04026" w14:textId="77777777" w:rsidR="00994D96" w:rsidRPr="004E571A" w:rsidRDefault="00994D96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pct"/>
                                </w:tcPr>
                                <w:p w14:paraId="7369B683" w14:textId="77777777" w:rsidR="00994D96" w:rsidRPr="004E571A" w:rsidRDefault="00994D96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Paid in term times</w:t>
                                  </w:r>
                                </w:p>
                              </w:tc>
                            </w:tr>
                            <w:tr w:rsidR="004E571A" w:rsidRPr="005865FF" w14:paraId="00AEE812" w14:textId="77777777" w:rsidTr="004E571A">
                              <w:trPr>
                                <w:trHeight w:val="489"/>
                              </w:trPr>
                              <w:tc>
                                <w:tcPr>
                                  <w:tcW w:w="939" w:type="pct"/>
                                </w:tcPr>
                                <w:p w14:paraId="3EC89D42" w14:textId="77777777" w:rsidR="00994D96" w:rsidRPr="004E571A" w:rsidRDefault="00994D96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Accommodation costs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</w:tcPr>
                                <w:p w14:paraId="3145C4A5" w14:textId="77777777" w:rsidR="00994D96" w:rsidRPr="004E571A" w:rsidRDefault="00994D96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YP living independently</w:t>
                                  </w:r>
                                </w:p>
                              </w:tc>
                              <w:tc>
                                <w:tcPr>
                                  <w:tcW w:w="394" w:type="pct"/>
                                </w:tcPr>
                                <w:p w14:paraId="5C95B559" w14:textId="77777777" w:rsidR="00994D96" w:rsidRPr="004E571A" w:rsidRDefault="00994D96" w:rsidP="004E75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18+</w:t>
                                  </w:r>
                                </w:p>
                              </w:tc>
                              <w:tc>
                                <w:tcPr>
                                  <w:tcW w:w="793" w:type="pct"/>
                                </w:tcPr>
                                <w:p w14:paraId="765AF524" w14:textId="77777777" w:rsidR="00994D96" w:rsidRPr="004E571A" w:rsidRDefault="00994D96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As </w:t>
                                  </w:r>
                                  <w:proofErr w:type="gramStart"/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agreed</w:t>
                                  </w:r>
                                  <w:proofErr w:type="gramEnd"/>
                                </w:p>
                                <w:p w14:paraId="1A7B4FCE" w14:textId="77777777" w:rsidR="00994D96" w:rsidRPr="004E571A" w:rsidRDefault="00994D96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Weekly</w:t>
                                  </w:r>
                                </w:p>
                              </w:tc>
                              <w:tc>
                                <w:tcPr>
                                  <w:tcW w:w="735" w:type="pct"/>
                                </w:tcPr>
                                <w:p w14:paraId="07B150B4" w14:textId="77777777" w:rsidR="00994D96" w:rsidRPr="004E571A" w:rsidRDefault="00994D96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pct"/>
                                </w:tcPr>
                                <w:p w14:paraId="3871CC14" w14:textId="77777777" w:rsidR="00994D96" w:rsidRPr="004E571A" w:rsidRDefault="00994D96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Paid in the holidays</w:t>
                                  </w:r>
                                </w:p>
                              </w:tc>
                            </w:tr>
                            <w:tr w:rsidR="004E571A" w:rsidRPr="005865FF" w14:paraId="32DF55A3" w14:textId="77777777" w:rsidTr="004E571A">
                              <w:trPr>
                                <w:trHeight w:val="978"/>
                              </w:trPr>
                              <w:tc>
                                <w:tcPr>
                                  <w:tcW w:w="939" w:type="pct"/>
                                </w:tcPr>
                                <w:p w14:paraId="5109B4FB" w14:textId="77777777" w:rsidR="00994D96" w:rsidRPr="004E571A" w:rsidRDefault="00994D96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Acc</w:t>
                                  </w: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ommodation costs if go</w:t>
                                  </w:r>
                                  <w:r w:rsidR="00422E9B"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ing</w:t>
                                  </w: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back to Staying P</w:t>
                                  </w: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ut carers in the </w:t>
                                  </w:r>
                                  <w:proofErr w:type="gramStart"/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holidays</w:t>
                                  </w:r>
                                  <w:proofErr w:type="gramEnd"/>
                                </w:p>
                                <w:p w14:paraId="7C70F518" w14:textId="77777777" w:rsidR="00422E9B" w:rsidRPr="004E571A" w:rsidRDefault="00422E9B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pct"/>
                                </w:tcPr>
                                <w:p w14:paraId="1477A550" w14:textId="77777777" w:rsidR="00994D96" w:rsidRPr="004E571A" w:rsidRDefault="004E571A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Refer to the</w:t>
                                  </w:r>
                                  <w:r w:rsidR="00994D96"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Suffolk Staying P</w:t>
                                  </w:r>
                                  <w:r w:rsidR="00994D96"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ut</w:t>
                                  </w:r>
                                  <w:r w:rsidR="00994D96"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P</w:t>
                                  </w:r>
                                  <w:r w:rsidR="00994D96"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olicy</w:t>
                                  </w:r>
                                </w:p>
                              </w:tc>
                              <w:tc>
                                <w:tcPr>
                                  <w:tcW w:w="394" w:type="pct"/>
                                </w:tcPr>
                                <w:p w14:paraId="4D0DB0D3" w14:textId="77777777" w:rsidR="00994D96" w:rsidRPr="004E571A" w:rsidRDefault="00994D96" w:rsidP="004E75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18+</w:t>
                                  </w:r>
                                </w:p>
                              </w:tc>
                              <w:tc>
                                <w:tcPr>
                                  <w:tcW w:w="793" w:type="pct"/>
                                </w:tcPr>
                                <w:p w14:paraId="2145626D" w14:textId="77777777" w:rsidR="00994D96" w:rsidRPr="004E571A" w:rsidRDefault="00994D96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pct"/>
                                </w:tcPr>
                                <w:p w14:paraId="7DDDA5EB" w14:textId="77777777" w:rsidR="00994D96" w:rsidRPr="004E571A" w:rsidRDefault="00994D96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pct"/>
                                </w:tcPr>
                                <w:p w14:paraId="3B331CA9" w14:textId="77777777" w:rsidR="00994D96" w:rsidRPr="004E571A" w:rsidRDefault="00994D96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Paid in the holidays</w:t>
                                  </w:r>
                                </w:p>
                              </w:tc>
                            </w:tr>
                            <w:tr w:rsidR="004E571A" w:rsidRPr="005865FF" w14:paraId="07863028" w14:textId="77777777" w:rsidTr="004E571A">
                              <w:trPr>
                                <w:trHeight w:val="489"/>
                              </w:trPr>
                              <w:tc>
                                <w:tcPr>
                                  <w:tcW w:w="939" w:type="pct"/>
                                </w:tcPr>
                                <w:p w14:paraId="3CE52AAD" w14:textId="77777777" w:rsidR="00994D96" w:rsidRPr="004E571A" w:rsidRDefault="00994D96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University books</w:t>
                                  </w:r>
                                </w:p>
                                <w:p w14:paraId="3EA30E3B" w14:textId="77777777" w:rsidR="00994D96" w:rsidRPr="004E571A" w:rsidRDefault="00994D96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pct"/>
                                </w:tcPr>
                                <w:p w14:paraId="1065D00B" w14:textId="77777777" w:rsidR="00994D96" w:rsidRPr="004E571A" w:rsidRDefault="00994D96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pct"/>
                                </w:tcPr>
                                <w:p w14:paraId="2CEAEAF9" w14:textId="77777777" w:rsidR="00994D96" w:rsidRPr="004E571A" w:rsidRDefault="00994D96" w:rsidP="004E75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18+</w:t>
                                  </w:r>
                                </w:p>
                              </w:tc>
                              <w:tc>
                                <w:tcPr>
                                  <w:tcW w:w="793" w:type="pct"/>
                                </w:tcPr>
                                <w:p w14:paraId="4B45160B" w14:textId="77777777" w:rsidR="00994D96" w:rsidRPr="004E571A" w:rsidRDefault="00994D96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£150</w:t>
                                  </w:r>
                                </w:p>
                                <w:p w14:paraId="346B77B1" w14:textId="77777777" w:rsidR="00994D96" w:rsidRPr="004E571A" w:rsidRDefault="00994D96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One off</w:t>
                                  </w:r>
                                </w:p>
                              </w:tc>
                              <w:tc>
                                <w:tcPr>
                                  <w:tcW w:w="735" w:type="pct"/>
                                </w:tcPr>
                                <w:p w14:paraId="19DB9705" w14:textId="77777777" w:rsidR="00994D96" w:rsidRPr="004E571A" w:rsidRDefault="00994D96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pct"/>
                                </w:tcPr>
                                <w:p w14:paraId="183D6CDE" w14:textId="77777777" w:rsidR="00994D96" w:rsidRPr="004E571A" w:rsidRDefault="00994D96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E571A" w:rsidRPr="005865FF" w14:paraId="4DD80762" w14:textId="77777777" w:rsidTr="004E571A">
                              <w:trPr>
                                <w:trHeight w:val="641"/>
                              </w:trPr>
                              <w:tc>
                                <w:tcPr>
                                  <w:tcW w:w="939" w:type="pct"/>
                                </w:tcPr>
                                <w:p w14:paraId="41F22827" w14:textId="77777777" w:rsidR="00994D96" w:rsidRPr="004E571A" w:rsidRDefault="00994D96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Bursary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</w:tcPr>
                                <w:p w14:paraId="01FB2DCC" w14:textId="77777777" w:rsidR="00994D96" w:rsidRPr="004E571A" w:rsidRDefault="00994D96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pct"/>
                                </w:tcPr>
                                <w:p w14:paraId="1C18A57B" w14:textId="77777777" w:rsidR="00994D96" w:rsidRPr="004E571A" w:rsidRDefault="00994D96" w:rsidP="004E75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18+</w:t>
                                  </w:r>
                                </w:p>
                              </w:tc>
                              <w:tc>
                                <w:tcPr>
                                  <w:tcW w:w="793" w:type="pct"/>
                                </w:tcPr>
                                <w:p w14:paraId="78912644" w14:textId="77777777" w:rsidR="00994D96" w:rsidRPr="004E571A" w:rsidRDefault="00994D96" w:rsidP="004E75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£2,000</w:t>
                                  </w:r>
                                </w:p>
                                <w:p w14:paraId="7375F397" w14:textId="77777777" w:rsidR="00994D96" w:rsidRPr="004E571A" w:rsidRDefault="00994D96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As agreed in Pathway Plan</w:t>
                                  </w:r>
                                </w:p>
                              </w:tc>
                              <w:tc>
                                <w:tcPr>
                                  <w:tcW w:w="735" w:type="pct"/>
                                </w:tcPr>
                                <w:p w14:paraId="0F0ECF7C" w14:textId="77777777" w:rsidR="00994D96" w:rsidRPr="004E571A" w:rsidRDefault="00994D96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Paid throughout the </w:t>
                                  </w: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course or at end</w:t>
                                  </w: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30" w:type="pct"/>
                                </w:tcPr>
                                <w:p w14:paraId="463A839D" w14:textId="77777777" w:rsidR="00994D96" w:rsidRPr="004E571A" w:rsidRDefault="00994D96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E571A" w:rsidRPr="005865FF" w14:paraId="4A068DFC" w14:textId="77777777" w:rsidTr="004E571A">
                              <w:trPr>
                                <w:trHeight w:val="462"/>
                              </w:trPr>
                              <w:tc>
                                <w:tcPr>
                                  <w:tcW w:w="939" w:type="pct"/>
                                </w:tcPr>
                                <w:p w14:paraId="73A02346" w14:textId="77777777" w:rsidR="00994D96" w:rsidRPr="004E571A" w:rsidRDefault="00994D96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Travel expenses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</w:tcPr>
                                <w:p w14:paraId="61762B1D" w14:textId="77777777" w:rsidR="00994D96" w:rsidRPr="004E571A" w:rsidRDefault="00994D96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If required to and from </w:t>
                                  </w:r>
                                  <w:proofErr w:type="spellStart"/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uni</w:t>
                                  </w:r>
                                  <w:proofErr w:type="spellEnd"/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at the end/</w:t>
                                  </w: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beginning of term</w:t>
                                  </w:r>
                                </w:p>
                                <w:p w14:paraId="0D60ECF4" w14:textId="77777777" w:rsidR="00422E9B" w:rsidRPr="004E571A" w:rsidRDefault="00422E9B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pct"/>
                                </w:tcPr>
                                <w:p w14:paraId="5A6EF1F4" w14:textId="77777777" w:rsidR="00994D96" w:rsidRPr="004E571A" w:rsidRDefault="00994D96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18+</w:t>
                                  </w:r>
                                </w:p>
                              </w:tc>
                              <w:tc>
                                <w:tcPr>
                                  <w:tcW w:w="793" w:type="pct"/>
                                </w:tcPr>
                                <w:p w14:paraId="6D450903" w14:textId="77777777" w:rsidR="00994D96" w:rsidRPr="004E571A" w:rsidRDefault="00994D96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As </w:t>
                                  </w:r>
                                  <w:proofErr w:type="gramStart"/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agreed</w:t>
                                  </w:r>
                                  <w:proofErr w:type="gramEnd"/>
                                </w:p>
                                <w:p w14:paraId="0C779D19" w14:textId="77777777" w:rsidR="00994D96" w:rsidRPr="004E571A" w:rsidRDefault="00994D96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up to 3 times a year</w:t>
                                  </w:r>
                                </w:p>
                                <w:p w14:paraId="63D275DD" w14:textId="77777777" w:rsidR="00994D96" w:rsidRPr="004E571A" w:rsidRDefault="00994D96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pct"/>
                                </w:tcPr>
                                <w:p w14:paraId="1C007874" w14:textId="77777777" w:rsidR="00994D96" w:rsidRPr="004E571A" w:rsidRDefault="00994D96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pct"/>
                                </w:tcPr>
                                <w:p w14:paraId="5919B376" w14:textId="77777777" w:rsidR="00994D96" w:rsidRPr="004E571A" w:rsidRDefault="00994D96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Needs to be agreed in Pathway Plan</w:t>
                                  </w:r>
                                </w:p>
                              </w:tc>
                            </w:tr>
                          </w:tbl>
                          <w:p w14:paraId="7881C766" w14:textId="77777777" w:rsidR="00AF6A3C" w:rsidRPr="005865FF" w:rsidRDefault="00AF6A3C" w:rsidP="00E004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057BF" id="Text Box 81" o:spid="_x0000_s1035" type="#_x0000_t202" style="position:absolute;margin-left:426.35pt;margin-top:118.35pt;width:348pt;height:43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" strokecolor="white [3212]" strokeweight="3pt">
                <v:textbox>
                  <w:txbxContent>
                    <w:tbl>
                      <w:tblPr>
                        <w:tblStyle w:val="TableGrid"/>
                        <w:tblW w:w="5063" w:type="pct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58"/>
                        <w:gridCol w:w="947"/>
                        <w:gridCol w:w="528"/>
                        <w:gridCol w:w="1063"/>
                        <w:gridCol w:w="985"/>
                        <w:gridCol w:w="1919"/>
                      </w:tblGrid>
                      <w:tr w:rsidR="004E571A" w:rsidRPr="005865FF" w14:paraId="76F56227" w14:textId="77777777" w:rsidTr="004E571A">
                        <w:trPr>
                          <w:trHeight w:val="127"/>
                        </w:trPr>
                        <w:tc>
                          <w:tcPr>
                            <w:tcW w:w="939" w:type="pct"/>
                          </w:tcPr>
                          <w:p w14:paraId="4CE6BE09" w14:textId="77777777" w:rsidR="004D2FD1" w:rsidRPr="005865FF" w:rsidRDefault="004D2FD1" w:rsidP="004E7548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865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Allowance</w:t>
                            </w:r>
                          </w:p>
                        </w:tc>
                        <w:tc>
                          <w:tcPr>
                            <w:tcW w:w="707" w:type="pct"/>
                          </w:tcPr>
                          <w:p w14:paraId="4B154BB1" w14:textId="77777777" w:rsidR="004D2FD1" w:rsidRPr="005865FF" w:rsidRDefault="004D2FD1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865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Entitled</w:t>
                            </w:r>
                          </w:p>
                        </w:tc>
                        <w:tc>
                          <w:tcPr>
                            <w:tcW w:w="394" w:type="pct"/>
                          </w:tcPr>
                          <w:p w14:paraId="0B0598C6" w14:textId="77777777" w:rsidR="004D2FD1" w:rsidRPr="005865FF" w:rsidRDefault="004D2FD1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865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793" w:type="pct"/>
                          </w:tcPr>
                          <w:p w14:paraId="70C2A4BD" w14:textId="77777777" w:rsidR="004D2FD1" w:rsidRPr="005865FF" w:rsidRDefault="004D2FD1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865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Amount</w:t>
                            </w:r>
                            <w:r w:rsidR="00994D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 /</w:t>
                            </w:r>
                          </w:p>
                          <w:p w14:paraId="7636EB6E" w14:textId="77777777" w:rsidR="004D2FD1" w:rsidRPr="005865FF" w:rsidRDefault="004D2FD1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865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735" w:type="pct"/>
                          </w:tcPr>
                          <w:p w14:paraId="33F2D612" w14:textId="77777777" w:rsidR="004D2FD1" w:rsidRPr="005865FF" w:rsidRDefault="004D2FD1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865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How paid</w:t>
                            </w:r>
                          </w:p>
                        </w:tc>
                        <w:tc>
                          <w:tcPr>
                            <w:tcW w:w="1430" w:type="pct"/>
                          </w:tcPr>
                          <w:p w14:paraId="060B34CD" w14:textId="77777777" w:rsidR="004D2FD1" w:rsidRPr="005865FF" w:rsidRDefault="004D2FD1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865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Notes</w:t>
                            </w:r>
                          </w:p>
                        </w:tc>
                      </w:tr>
                      <w:tr w:rsidR="004E571A" w:rsidRPr="005865FF" w14:paraId="62D581F0" w14:textId="77777777" w:rsidTr="004E571A">
                        <w:trPr>
                          <w:trHeight w:val="810"/>
                        </w:trPr>
                        <w:tc>
                          <w:tcPr>
                            <w:tcW w:w="939" w:type="pct"/>
                          </w:tcPr>
                          <w:p w14:paraId="3EC36F86" w14:textId="77777777" w:rsidR="004D2FD1" w:rsidRPr="004E571A" w:rsidRDefault="004D2FD1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Post 18 Birthday allowance</w:t>
                            </w:r>
                          </w:p>
                          <w:p w14:paraId="6A9A3D2C" w14:textId="77777777" w:rsidR="004D2FD1" w:rsidRPr="004E571A" w:rsidRDefault="004D2FD1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7" w:type="pct"/>
                          </w:tcPr>
                          <w:p w14:paraId="3A29A47D" w14:textId="77777777" w:rsidR="004D2FD1" w:rsidRPr="004E571A" w:rsidRDefault="004D2FD1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All YP leaving care</w:t>
                            </w:r>
                          </w:p>
                        </w:tc>
                        <w:tc>
                          <w:tcPr>
                            <w:tcW w:w="394" w:type="pct"/>
                          </w:tcPr>
                          <w:p w14:paraId="6A9831A4" w14:textId="77777777" w:rsidR="004D2FD1" w:rsidRPr="004E571A" w:rsidRDefault="004D2FD1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19 &amp; 20</w:t>
                            </w:r>
                          </w:p>
                        </w:tc>
                        <w:tc>
                          <w:tcPr>
                            <w:tcW w:w="793" w:type="pct"/>
                          </w:tcPr>
                          <w:p w14:paraId="6BB53F6F" w14:textId="77777777" w:rsidR="004D2FD1" w:rsidRPr="004E571A" w:rsidRDefault="004D2FD1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£10</w:t>
                            </w:r>
                          </w:p>
                          <w:p w14:paraId="234F83E1" w14:textId="77777777" w:rsidR="004D2FD1" w:rsidRPr="004E571A" w:rsidRDefault="004D2FD1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Annually</w:t>
                            </w:r>
                          </w:p>
                          <w:p w14:paraId="3C8320A3" w14:textId="77777777" w:rsidR="004D2FD1" w:rsidRPr="004E571A" w:rsidRDefault="004D2FD1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  <w:p w14:paraId="0D87D526" w14:textId="77777777" w:rsidR="004D2FD1" w:rsidRPr="004E571A" w:rsidRDefault="004D2FD1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  <w:p w14:paraId="2F08D4AB" w14:textId="77777777" w:rsidR="004D2FD1" w:rsidRPr="004E571A" w:rsidRDefault="004D2FD1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35" w:type="pct"/>
                          </w:tcPr>
                          <w:p w14:paraId="00D37100" w14:textId="77777777" w:rsidR="004D2FD1" w:rsidRPr="004E571A" w:rsidRDefault="004D2FD1" w:rsidP="004E75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Voucher</w:t>
                            </w:r>
                          </w:p>
                        </w:tc>
                        <w:tc>
                          <w:tcPr>
                            <w:tcW w:w="1430" w:type="pct"/>
                          </w:tcPr>
                          <w:p w14:paraId="4AA2CE69" w14:textId="77777777" w:rsidR="004D2FD1" w:rsidRPr="004E571A" w:rsidRDefault="004D2FD1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</w:tc>
                      </w:tr>
                      <w:tr w:rsidR="004E571A" w:rsidRPr="005865FF" w14:paraId="51D51FB7" w14:textId="77777777" w:rsidTr="004E571A">
                        <w:trPr>
                          <w:trHeight w:val="825"/>
                        </w:trPr>
                        <w:tc>
                          <w:tcPr>
                            <w:tcW w:w="939" w:type="pct"/>
                          </w:tcPr>
                          <w:p w14:paraId="33E6B9CB" w14:textId="77777777" w:rsidR="004D2FD1" w:rsidRPr="004E571A" w:rsidRDefault="004D2FD1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21st Birthday allowance</w:t>
                            </w:r>
                          </w:p>
                        </w:tc>
                        <w:tc>
                          <w:tcPr>
                            <w:tcW w:w="707" w:type="pct"/>
                          </w:tcPr>
                          <w:p w14:paraId="35725FE9" w14:textId="77777777" w:rsidR="004D2FD1" w:rsidRPr="004E571A" w:rsidRDefault="004D2FD1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All YP leaving </w:t>
                            </w:r>
                            <w:proofErr w:type="gramStart"/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care</w:t>
                            </w:r>
                            <w:proofErr w:type="gramEnd"/>
                          </w:p>
                          <w:p w14:paraId="7FD64C33" w14:textId="77777777" w:rsidR="004D2FD1" w:rsidRPr="004E571A" w:rsidRDefault="004D2FD1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  <w:p w14:paraId="5B364992" w14:textId="77777777" w:rsidR="004D2FD1" w:rsidRPr="004E571A" w:rsidRDefault="004D2FD1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94" w:type="pct"/>
                          </w:tcPr>
                          <w:p w14:paraId="4CB1486B" w14:textId="77777777" w:rsidR="004D2FD1" w:rsidRPr="004E571A" w:rsidRDefault="004D2FD1" w:rsidP="004E75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93" w:type="pct"/>
                          </w:tcPr>
                          <w:p w14:paraId="48341DAB" w14:textId="77777777" w:rsidR="004D2FD1" w:rsidRPr="004E571A" w:rsidRDefault="004D2FD1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£23</w:t>
                            </w:r>
                          </w:p>
                          <w:p w14:paraId="1262F913" w14:textId="77777777" w:rsidR="004D2FD1" w:rsidRPr="004E571A" w:rsidRDefault="004D2FD1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One off</w:t>
                            </w:r>
                          </w:p>
                        </w:tc>
                        <w:tc>
                          <w:tcPr>
                            <w:tcW w:w="735" w:type="pct"/>
                          </w:tcPr>
                          <w:p w14:paraId="79F9FA1B" w14:textId="77777777" w:rsidR="004D2FD1" w:rsidRPr="004E571A" w:rsidRDefault="004D2FD1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Voucher</w:t>
                            </w:r>
                          </w:p>
                        </w:tc>
                        <w:tc>
                          <w:tcPr>
                            <w:tcW w:w="1430" w:type="pct"/>
                          </w:tcPr>
                          <w:p w14:paraId="05FCE475" w14:textId="77777777" w:rsidR="004D2FD1" w:rsidRPr="004E571A" w:rsidRDefault="004D2FD1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</w:tc>
                      </w:tr>
                      <w:tr w:rsidR="004E571A" w:rsidRPr="005865FF" w14:paraId="1AC8E260" w14:textId="77777777" w:rsidTr="004E571A">
                        <w:trPr>
                          <w:trHeight w:val="641"/>
                        </w:trPr>
                        <w:tc>
                          <w:tcPr>
                            <w:tcW w:w="939" w:type="pct"/>
                          </w:tcPr>
                          <w:p w14:paraId="782E86B2" w14:textId="77777777" w:rsidR="004D2FD1" w:rsidRPr="004E571A" w:rsidRDefault="004D2FD1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ID Passport </w:t>
                            </w:r>
                            <w:r w:rsidRPr="004E571A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or </w:t>
                            </w: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Provisional Driving License</w:t>
                            </w:r>
                          </w:p>
                          <w:p w14:paraId="2BF244FD" w14:textId="77777777" w:rsidR="004D2FD1" w:rsidRPr="004E571A" w:rsidRDefault="004D2FD1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07" w:type="pct"/>
                          </w:tcPr>
                          <w:p w14:paraId="084D6E29" w14:textId="77777777" w:rsidR="004D2FD1" w:rsidRPr="004E571A" w:rsidRDefault="004D2FD1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All YP</w:t>
                            </w:r>
                          </w:p>
                        </w:tc>
                        <w:tc>
                          <w:tcPr>
                            <w:tcW w:w="394" w:type="pct"/>
                          </w:tcPr>
                          <w:p w14:paraId="1D87E2FA" w14:textId="77777777" w:rsidR="004D2FD1" w:rsidRPr="004E571A" w:rsidRDefault="004D2FD1" w:rsidP="004E75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16+</w:t>
                            </w:r>
                          </w:p>
                        </w:tc>
                        <w:tc>
                          <w:tcPr>
                            <w:tcW w:w="793" w:type="pct"/>
                          </w:tcPr>
                          <w:p w14:paraId="011B60A0" w14:textId="77777777" w:rsidR="004D2FD1" w:rsidRPr="004E571A" w:rsidRDefault="004D2FD1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£50 - £90</w:t>
                            </w:r>
                          </w:p>
                          <w:p w14:paraId="12567866" w14:textId="77777777" w:rsidR="004D2FD1" w:rsidRPr="004E571A" w:rsidRDefault="004D2FD1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One off</w:t>
                            </w:r>
                          </w:p>
                        </w:tc>
                        <w:tc>
                          <w:tcPr>
                            <w:tcW w:w="735" w:type="pct"/>
                          </w:tcPr>
                          <w:p w14:paraId="1A55A338" w14:textId="77777777" w:rsidR="004D2FD1" w:rsidRPr="004E571A" w:rsidRDefault="004D2FD1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30" w:type="pct"/>
                          </w:tcPr>
                          <w:p w14:paraId="6263693B" w14:textId="77777777" w:rsidR="004D2FD1" w:rsidRPr="004E571A" w:rsidRDefault="004D2FD1" w:rsidP="00422E9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Only eligible for </w:t>
                            </w:r>
                            <w:r w:rsidR="00422E9B"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1</w:t>
                            </w: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 item of</w:t>
                            </w:r>
                            <w:r w:rsidR="00422E9B"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ID</w:t>
                            </w:r>
                          </w:p>
                        </w:tc>
                      </w:tr>
                      <w:tr w:rsidR="004E571A" w:rsidRPr="005865FF" w14:paraId="3777524F" w14:textId="77777777" w:rsidTr="004E571A">
                        <w:trPr>
                          <w:trHeight w:val="1146"/>
                        </w:trPr>
                        <w:tc>
                          <w:tcPr>
                            <w:tcW w:w="939" w:type="pct"/>
                          </w:tcPr>
                          <w:p w14:paraId="27A14841" w14:textId="77777777" w:rsidR="004D2FD1" w:rsidRPr="004E571A" w:rsidRDefault="004D2FD1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Family contact</w:t>
                            </w:r>
                          </w:p>
                        </w:tc>
                        <w:tc>
                          <w:tcPr>
                            <w:tcW w:w="707" w:type="pct"/>
                          </w:tcPr>
                          <w:p w14:paraId="715DB51C" w14:textId="77777777" w:rsidR="004D2FD1" w:rsidRPr="004E571A" w:rsidRDefault="004D2FD1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All YP</w:t>
                            </w:r>
                          </w:p>
                        </w:tc>
                        <w:tc>
                          <w:tcPr>
                            <w:tcW w:w="394" w:type="pct"/>
                          </w:tcPr>
                          <w:p w14:paraId="32F9E8A9" w14:textId="77777777" w:rsidR="004D2FD1" w:rsidRPr="004E571A" w:rsidRDefault="004D2FD1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18+</w:t>
                            </w:r>
                          </w:p>
                        </w:tc>
                        <w:tc>
                          <w:tcPr>
                            <w:tcW w:w="793" w:type="pct"/>
                          </w:tcPr>
                          <w:p w14:paraId="385F6E0B" w14:textId="77777777" w:rsidR="004D2FD1" w:rsidRPr="004E571A" w:rsidRDefault="004D2FD1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As </w:t>
                            </w:r>
                            <w:proofErr w:type="gramStart"/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agreed</w:t>
                            </w:r>
                            <w:proofErr w:type="gramEnd"/>
                          </w:p>
                        </w:tc>
                        <w:tc>
                          <w:tcPr>
                            <w:tcW w:w="735" w:type="pct"/>
                          </w:tcPr>
                          <w:p w14:paraId="400D5CE2" w14:textId="77777777" w:rsidR="004D2FD1" w:rsidRPr="004E571A" w:rsidRDefault="004D2FD1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This can be paid on a </w:t>
                            </w:r>
                            <w:proofErr w:type="gramStart"/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case by case</w:t>
                            </w:r>
                            <w:proofErr w:type="gramEnd"/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 basis at the most every two months</w:t>
                            </w:r>
                          </w:p>
                        </w:tc>
                        <w:tc>
                          <w:tcPr>
                            <w:tcW w:w="1430" w:type="pct"/>
                          </w:tcPr>
                          <w:p w14:paraId="5BB12F7A" w14:textId="77777777" w:rsidR="004D2FD1" w:rsidRPr="004E571A" w:rsidRDefault="004D2FD1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Needs to be agreed in Pathway Plan</w:t>
                            </w:r>
                          </w:p>
                        </w:tc>
                      </w:tr>
                      <w:tr w:rsidR="00F9757E" w:rsidRPr="005865FF" w14:paraId="03173688" w14:textId="77777777" w:rsidTr="004E571A">
                        <w:trPr>
                          <w:trHeight w:val="489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top w:val="single" w:sz="4" w:space="0" w:color="auto"/>
                            </w:tcBorders>
                          </w:tcPr>
                          <w:p w14:paraId="779D6541" w14:textId="77777777" w:rsidR="00F9757E" w:rsidRPr="004E571A" w:rsidRDefault="00F9757E" w:rsidP="004E75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6C427688" w14:textId="77777777" w:rsidR="00F9757E" w:rsidRPr="004E571A" w:rsidRDefault="00F9757E" w:rsidP="004E75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University</w:t>
                            </w:r>
                          </w:p>
                          <w:p w14:paraId="4CCA2C6D" w14:textId="77777777" w:rsidR="00F9757E" w:rsidRPr="004E571A" w:rsidRDefault="00F9757E" w:rsidP="004E75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E571A" w:rsidRPr="005865FF" w14:paraId="398BAF15" w14:textId="77777777" w:rsidTr="004E571A">
                        <w:trPr>
                          <w:trHeight w:val="489"/>
                        </w:trPr>
                        <w:tc>
                          <w:tcPr>
                            <w:tcW w:w="939" w:type="pct"/>
                          </w:tcPr>
                          <w:p w14:paraId="2C93A638" w14:textId="77777777" w:rsidR="00994D96" w:rsidRPr="004E571A" w:rsidRDefault="00994D96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Income maintenance</w:t>
                            </w:r>
                          </w:p>
                          <w:p w14:paraId="375C8FA2" w14:textId="77777777" w:rsidR="00422E9B" w:rsidRPr="004E571A" w:rsidRDefault="00422E9B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7" w:type="pct"/>
                          </w:tcPr>
                          <w:p w14:paraId="74FF09CC" w14:textId="77777777" w:rsidR="00994D96" w:rsidRPr="004E571A" w:rsidRDefault="00994D96" w:rsidP="004E75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YP enrolled in Uni</w:t>
                            </w:r>
                          </w:p>
                        </w:tc>
                        <w:tc>
                          <w:tcPr>
                            <w:tcW w:w="394" w:type="pct"/>
                          </w:tcPr>
                          <w:p w14:paraId="7727D00A" w14:textId="77777777" w:rsidR="00994D96" w:rsidRPr="004E571A" w:rsidRDefault="00994D96" w:rsidP="004E75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18+</w:t>
                            </w:r>
                          </w:p>
                        </w:tc>
                        <w:tc>
                          <w:tcPr>
                            <w:tcW w:w="793" w:type="pct"/>
                          </w:tcPr>
                          <w:p w14:paraId="4D65166E" w14:textId="229CB875" w:rsidR="00994D96" w:rsidRPr="004E571A" w:rsidRDefault="00994D96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£</w:t>
                            </w:r>
                            <w:r w:rsidR="00A5058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6</w:t>
                            </w:r>
                            <w:r w:rsidR="00E5079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7.20</w:t>
                            </w:r>
                          </w:p>
                          <w:p w14:paraId="3A1A4B1C" w14:textId="77777777" w:rsidR="00994D96" w:rsidRPr="004E571A" w:rsidRDefault="00994D96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Weekly</w:t>
                            </w:r>
                          </w:p>
                        </w:tc>
                        <w:tc>
                          <w:tcPr>
                            <w:tcW w:w="735" w:type="pct"/>
                          </w:tcPr>
                          <w:p w14:paraId="1DC04026" w14:textId="77777777" w:rsidR="00994D96" w:rsidRPr="004E571A" w:rsidRDefault="00994D96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30" w:type="pct"/>
                          </w:tcPr>
                          <w:p w14:paraId="7369B683" w14:textId="77777777" w:rsidR="00994D96" w:rsidRPr="004E571A" w:rsidRDefault="00994D96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Paid in term times</w:t>
                            </w:r>
                          </w:p>
                        </w:tc>
                      </w:tr>
                      <w:tr w:rsidR="004E571A" w:rsidRPr="005865FF" w14:paraId="00AEE812" w14:textId="77777777" w:rsidTr="004E571A">
                        <w:trPr>
                          <w:trHeight w:val="489"/>
                        </w:trPr>
                        <w:tc>
                          <w:tcPr>
                            <w:tcW w:w="939" w:type="pct"/>
                          </w:tcPr>
                          <w:p w14:paraId="3EC89D42" w14:textId="77777777" w:rsidR="00994D96" w:rsidRPr="004E571A" w:rsidRDefault="00994D96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Accommodation costs</w:t>
                            </w:r>
                          </w:p>
                        </w:tc>
                        <w:tc>
                          <w:tcPr>
                            <w:tcW w:w="707" w:type="pct"/>
                          </w:tcPr>
                          <w:p w14:paraId="3145C4A5" w14:textId="77777777" w:rsidR="00994D96" w:rsidRPr="004E571A" w:rsidRDefault="00994D96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YP living independently</w:t>
                            </w:r>
                          </w:p>
                        </w:tc>
                        <w:tc>
                          <w:tcPr>
                            <w:tcW w:w="394" w:type="pct"/>
                          </w:tcPr>
                          <w:p w14:paraId="5C95B559" w14:textId="77777777" w:rsidR="00994D96" w:rsidRPr="004E571A" w:rsidRDefault="00994D96" w:rsidP="004E75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18+</w:t>
                            </w:r>
                          </w:p>
                        </w:tc>
                        <w:tc>
                          <w:tcPr>
                            <w:tcW w:w="793" w:type="pct"/>
                          </w:tcPr>
                          <w:p w14:paraId="765AF524" w14:textId="77777777" w:rsidR="00994D96" w:rsidRPr="004E571A" w:rsidRDefault="00994D96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As </w:t>
                            </w:r>
                            <w:proofErr w:type="gramStart"/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agreed</w:t>
                            </w:r>
                            <w:proofErr w:type="gramEnd"/>
                          </w:p>
                          <w:p w14:paraId="1A7B4FCE" w14:textId="77777777" w:rsidR="00994D96" w:rsidRPr="004E571A" w:rsidRDefault="00994D96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Weekly</w:t>
                            </w:r>
                          </w:p>
                        </w:tc>
                        <w:tc>
                          <w:tcPr>
                            <w:tcW w:w="735" w:type="pct"/>
                          </w:tcPr>
                          <w:p w14:paraId="07B150B4" w14:textId="77777777" w:rsidR="00994D96" w:rsidRPr="004E571A" w:rsidRDefault="00994D96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30" w:type="pct"/>
                          </w:tcPr>
                          <w:p w14:paraId="3871CC14" w14:textId="77777777" w:rsidR="00994D96" w:rsidRPr="004E571A" w:rsidRDefault="00994D96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Paid in the holidays</w:t>
                            </w:r>
                          </w:p>
                        </w:tc>
                      </w:tr>
                      <w:tr w:rsidR="004E571A" w:rsidRPr="005865FF" w14:paraId="32DF55A3" w14:textId="77777777" w:rsidTr="004E571A">
                        <w:trPr>
                          <w:trHeight w:val="978"/>
                        </w:trPr>
                        <w:tc>
                          <w:tcPr>
                            <w:tcW w:w="939" w:type="pct"/>
                          </w:tcPr>
                          <w:p w14:paraId="5109B4FB" w14:textId="77777777" w:rsidR="00994D96" w:rsidRPr="004E571A" w:rsidRDefault="00994D96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Acc</w:t>
                            </w: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ommodation costs if go</w:t>
                            </w:r>
                            <w:r w:rsidR="00422E9B"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ing</w:t>
                            </w: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back to Staying P</w:t>
                            </w: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ut carers in the </w:t>
                            </w:r>
                            <w:proofErr w:type="gramStart"/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holidays</w:t>
                            </w:r>
                            <w:proofErr w:type="gramEnd"/>
                          </w:p>
                          <w:p w14:paraId="7C70F518" w14:textId="77777777" w:rsidR="00422E9B" w:rsidRPr="004E571A" w:rsidRDefault="00422E9B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7" w:type="pct"/>
                          </w:tcPr>
                          <w:p w14:paraId="1477A550" w14:textId="77777777" w:rsidR="00994D96" w:rsidRPr="004E571A" w:rsidRDefault="004E571A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Refer to the</w:t>
                            </w:r>
                            <w:r w:rsidR="00994D96"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Suffolk Staying P</w:t>
                            </w:r>
                            <w:r w:rsidR="00994D96"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ut</w:t>
                            </w:r>
                            <w:r w:rsidR="00994D96"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P</w:t>
                            </w:r>
                            <w:r w:rsidR="00994D96"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olicy</w:t>
                            </w:r>
                          </w:p>
                        </w:tc>
                        <w:tc>
                          <w:tcPr>
                            <w:tcW w:w="394" w:type="pct"/>
                          </w:tcPr>
                          <w:p w14:paraId="4D0DB0D3" w14:textId="77777777" w:rsidR="00994D96" w:rsidRPr="004E571A" w:rsidRDefault="00994D96" w:rsidP="004E75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18+</w:t>
                            </w:r>
                          </w:p>
                        </w:tc>
                        <w:tc>
                          <w:tcPr>
                            <w:tcW w:w="793" w:type="pct"/>
                          </w:tcPr>
                          <w:p w14:paraId="2145626D" w14:textId="77777777" w:rsidR="00994D96" w:rsidRPr="004E571A" w:rsidRDefault="00994D96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35" w:type="pct"/>
                          </w:tcPr>
                          <w:p w14:paraId="7DDDA5EB" w14:textId="77777777" w:rsidR="00994D96" w:rsidRPr="004E571A" w:rsidRDefault="00994D96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30" w:type="pct"/>
                          </w:tcPr>
                          <w:p w14:paraId="3B331CA9" w14:textId="77777777" w:rsidR="00994D96" w:rsidRPr="004E571A" w:rsidRDefault="00994D96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Paid in the holidays</w:t>
                            </w:r>
                          </w:p>
                        </w:tc>
                      </w:tr>
                      <w:tr w:rsidR="004E571A" w:rsidRPr="005865FF" w14:paraId="07863028" w14:textId="77777777" w:rsidTr="004E571A">
                        <w:trPr>
                          <w:trHeight w:val="489"/>
                        </w:trPr>
                        <w:tc>
                          <w:tcPr>
                            <w:tcW w:w="939" w:type="pct"/>
                          </w:tcPr>
                          <w:p w14:paraId="3CE52AAD" w14:textId="77777777" w:rsidR="00994D96" w:rsidRPr="004E571A" w:rsidRDefault="00994D96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University books</w:t>
                            </w:r>
                          </w:p>
                          <w:p w14:paraId="3EA30E3B" w14:textId="77777777" w:rsidR="00994D96" w:rsidRPr="004E571A" w:rsidRDefault="00994D96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7" w:type="pct"/>
                          </w:tcPr>
                          <w:p w14:paraId="1065D00B" w14:textId="77777777" w:rsidR="00994D96" w:rsidRPr="004E571A" w:rsidRDefault="00994D96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94" w:type="pct"/>
                          </w:tcPr>
                          <w:p w14:paraId="2CEAEAF9" w14:textId="77777777" w:rsidR="00994D96" w:rsidRPr="004E571A" w:rsidRDefault="00994D96" w:rsidP="004E75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18+</w:t>
                            </w:r>
                          </w:p>
                        </w:tc>
                        <w:tc>
                          <w:tcPr>
                            <w:tcW w:w="793" w:type="pct"/>
                          </w:tcPr>
                          <w:p w14:paraId="4B45160B" w14:textId="77777777" w:rsidR="00994D96" w:rsidRPr="004E571A" w:rsidRDefault="00994D96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£150</w:t>
                            </w:r>
                          </w:p>
                          <w:p w14:paraId="346B77B1" w14:textId="77777777" w:rsidR="00994D96" w:rsidRPr="004E571A" w:rsidRDefault="00994D96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One off</w:t>
                            </w:r>
                          </w:p>
                        </w:tc>
                        <w:tc>
                          <w:tcPr>
                            <w:tcW w:w="735" w:type="pct"/>
                          </w:tcPr>
                          <w:p w14:paraId="19DB9705" w14:textId="77777777" w:rsidR="00994D96" w:rsidRPr="004E571A" w:rsidRDefault="00994D96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30" w:type="pct"/>
                          </w:tcPr>
                          <w:p w14:paraId="183D6CDE" w14:textId="77777777" w:rsidR="00994D96" w:rsidRPr="004E571A" w:rsidRDefault="00994D96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E571A" w:rsidRPr="005865FF" w14:paraId="4DD80762" w14:textId="77777777" w:rsidTr="004E571A">
                        <w:trPr>
                          <w:trHeight w:val="641"/>
                        </w:trPr>
                        <w:tc>
                          <w:tcPr>
                            <w:tcW w:w="939" w:type="pct"/>
                          </w:tcPr>
                          <w:p w14:paraId="41F22827" w14:textId="77777777" w:rsidR="00994D96" w:rsidRPr="004E571A" w:rsidRDefault="00994D96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Bursary</w:t>
                            </w:r>
                          </w:p>
                        </w:tc>
                        <w:tc>
                          <w:tcPr>
                            <w:tcW w:w="707" w:type="pct"/>
                          </w:tcPr>
                          <w:p w14:paraId="01FB2DCC" w14:textId="77777777" w:rsidR="00994D96" w:rsidRPr="004E571A" w:rsidRDefault="00994D96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94" w:type="pct"/>
                          </w:tcPr>
                          <w:p w14:paraId="1C18A57B" w14:textId="77777777" w:rsidR="00994D96" w:rsidRPr="004E571A" w:rsidRDefault="00994D96" w:rsidP="004E75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18+</w:t>
                            </w:r>
                          </w:p>
                        </w:tc>
                        <w:tc>
                          <w:tcPr>
                            <w:tcW w:w="793" w:type="pct"/>
                          </w:tcPr>
                          <w:p w14:paraId="78912644" w14:textId="77777777" w:rsidR="00994D96" w:rsidRPr="004E571A" w:rsidRDefault="00994D96" w:rsidP="004E75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£2,000</w:t>
                            </w:r>
                          </w:p>
                          <w:p w14:paraId="7375F397" w14:textId="77777777" w:rsidR="00994D96" w:rsidRPr="004E571A" w:rsidRDefault="00994D96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As agreed in Pathway Plan</w:t>
                            </w:r>
                          </w:p>
                        </w:tc>
                        <w:tc>
                          <w:tcPr>
                            <w:tcW w:w="735" w:type="pct"/>
                          </w:tcPr>
                          <w:p w14:paraId="0F0ECF7C" w14:textId="77777777" w:rsidR="00994D96" w:rsidRPr="004E571A" w:rsidRDefault="00994D96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Paid throughout the </w:t>
                            </w: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course or at end</w:t>
                            </w: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30" w:type="pct"/>
                          </w:tcPr>
                          <w:p w14:paraId="463A839D" w14:textId="77777777" w:rsidR="00994D96" w:rsidRPr="004E571A" w:rsidRDefault="00994D96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E571A" w:rsidRPr="005865FF" w14:paraId="4A068DFC" w14:textId="77777777" w:rsidTr="004E571A">
                        <w:trPr>
                          <w:trHeight w:val="462"/>
                        </w:trPr>
                        <w:tc>
                          <w:tcPr>
                            <w:tcW w:w="939" w:type="pct"/>
                          </w:tcPr>
                          <w:p w14:paraId="73A02346" w14:textId="77777777" w:rsidR="00994D96" w:rsidRPr="004E571A" w:rsidRDefault="00994D96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Travel expenses</w:t>
                            </w:r>
                          </w:p>
                        </w:tc>
                        <w:tc>
                          <w:tcPr>
                            <w:tcW w:w="707" w:type="pct"/>
                          </w:tcPr>
                          <w:p w14:paraId="61762B1D" w14:textId="77777777" w:rsidR="00994D96" w:rsidRPr="004E571A" w:rsidRDefault="00994D96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If required to and from </w:t>
                            </w:r>
                            <w:proofErr w:type="spellStart"/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uni</w:t>
                            </w:r>
                            <w:proofErr w:type="spellEnd"/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 at the end/</w:t>
                            </w: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beginning of term</w:t>
                            </w:r>
                          </w:p>
                          <w:p w14:paraId="0D60ECF4" w14:textId="77777777" w:rsidR="00422E9B" w:rsidRPr="004E571A" w:rsidRDefault="00422E9B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94" w:type="pct"/>
                          </w:tcPr>
                          <w:p w14:paraId="5A6EF1F4" w14:textId="77777777" w:rsidR="00994D96" w:rsidRPr="004E571A" w:rsidRDefault="00994D96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18+</w:t>
                            </w:r>
                          </w:p>
                        </w:tc>
                        <w:tc>
                          <w:tcPr>
                            <w:tcW w:w="793" w:type="pct"/>
                          </w:tcPr>
                          <w:p w14:paraId="6D450903" w14:textId="77777777" w:rsidR="00994D96" w:rsidRPr="004E571A" w:rsidRDefault="00994D96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As </w:t>
                            </w:r>
                            <w:proofErr w:type="gramStart"/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agreed</w:t>
                            </w:r>
                            <w:proofErr w:type="gramEnd"/>
                          </w:p>
                          <w:p w14:paraId="0C779D19" w14:textId="77777777" w:rsidR="00994D96" w:rsidRPr="004E571A" w:rsidRDefault="00994D96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up to 3 times a year</w:t>
                            </w:r>
                          </w:p>
                          <w:p w14:paraId="63D275DD" w14:textId="77777777" w:rsidR="00994D96" w:rsidRPr="004E571A" w:rsidRDefault="00994D96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35" w:type="pct"/>
                          </w:tcPr>
                          <w:p w14:paraId="1C007874" w14:textId="77777777" w:rsidR="00994D96" w:rsidRPr="004E571A" w:rsidRDefault="00994D96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30" w:type="pct"/>
                          </w:tcPr>
                          <w:p w14:paraId="5919B376" w14:textId="77777777" w:rsidR="00994D96" w:rsidRPr="004E571A" w:rsidRDefault="00994D96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Needs to be agreed in Pathway Plan</w:t>
                            </w:r>
                          </w:p>
                        </w:tc>
                      </w:tr>
                    </w:tbl>
                    <w:p w14:paraId="7881C766" w14:textId="77777777" w:rsidR="00AF6A3C" w:rsidRPr="005865FF" w:rsidRDefault="00AF6A3C" w:rsidP="00E004DD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57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6D1244" wp14:editId="0262B045">
                <wp:simplePos x="0" y="0"/>
                <wp:positionH relativeFrom="page">
                  <wp:posOffset>389613</wp:posOffset>
                </wp:positionH>
                <wp:positionV relativeFrom="page">
                  <wp:posOffset>1468093</wp:posOffset>
                </wp:positionV>
                <wp:extent cx="5010150" cy="5934075"/>
                <wp:effectExtent l="0" t="0" r="0" b="9525"/>
                <wp:wrapNone/>
                <wp:docPr id="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74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4"/>
                              <w:gridCol w:w="1276"/>
                              <w:gridCol w:w="694"/>
                              <w:gridCol w:w="1008"/>
                              <w:gridCol w:w="996"/>
                              <w:gridCol w:w="1893"/>
                            </w:tblGrid>
                            <w:tr w:rsidR="004E571A" w:rsidRPr="005865FF" w14:paraId="3AB765C8" w14:textId="77777777" w:rsidTr="004E571A">
                              <w:trPr>
                                <w:trHeight w:val="131"/>
                              </w:trPr>
                              <w:tc>
                                <w:tcPr>
                                  <w:tcW w:w="875" w:type="pct"/>
                                </w:tcPr>
                                <w:p w14:paraId="0AE73DA0" w14:textId="77777777" w:rsidR="00F9757E" w:rsidRPr="003F182F" w:rsidRDefault="00F9757E" w:rsidP="004E754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Allowance</w:t>
                                  </w:r>
                                </w:p>
                              </w:tc>
                              <w:tc>
                                <w:tcPr>
                                  <w:tcW w:w="897" w:type="pct"/>
                                </w:tcPr>
                                <w:p w14:paraId="6433DAB8" w14:textId="77777777" w:rsidR="00F9757E" w:rsidRPr="003F182F" w:rsidRDefault="00F9757E" w:rsidP="004E75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Entitled</w:t>
                                  </w:r>
                                </w:p>
                              </w:tc>
                              <w:tc>
                                <w:tcPr>
                                  <w:tcW w:w="488" w:type="pct"/>
                                </w:tcPr>
                                <w:p w14:paraId="345ABC81" w14:textId="77777777" w:rsidR="00F9757E" w:rsidRPr="003F182F" w:rsidRDefault="00F9757E" w:rsidP="004E75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709" w:type="pct"/>
                                </w:tcPr>
                                <w:p w14:paraId="17FE7DC7" w14:textId="77777777" w:rsidR="004E571A" w:rsidRPr="004E571A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Amount</w:t>
                                  </w:r>
                                  <w:r w:rsidRPr="004E571A">
                                    <w:rPr>
                                      <w:sz w:val="14"/>
                                      <w:szCs w:val="14"/>
                                    </w:rPr>
                                    <w:t xml:space="preserve"> / </w:t>
                                  </w:r>
                                </w:p>
                                <w:p w14:paraId="192BF7C3" w14:textId="77777777" w:rsidR="00F9757E" w:rsidRPr="003F182F" w:rsidRDefault="00F9757E" w:rsidP="004E75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E571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700" w:type="pct"/>
                                </w:tcPr>
                                <w:p w14:paraId="46CCBDB8" w14:textId="77777777" w:rsidR="00F9757E" w:rsidRPr="003F182F" w:rsidRDefault="00F9757E" w:rsidP="004E75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How paid</w:t>
                                  </w:r>
                                </w:p>
                              </w:tc>
                              <w:tc>
                                <w:tcPr>
                                  <w:tcW w:w="1331" w:type="pct"/>
                                </w:tcPr>
                                <w:p w14:paraId="3797196E" w14:textId="77777777" w:rsidR="00F9757E" w:rsidRPr="003F182F" w:rsidRDefault="00F9757E" w:rsidP="004E75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F9757E" w:rsidRPr="005865FF" w14:paraId="18129D57" w14:textId="77777777" w:rsidTr="004E571A"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28C874D0" w14:textId="77777777" w:rsidR="00F9757E" w:rsidRPr="003F182F" w:rsidRDefault="00F9757E" w:rsidP="004E754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D360A28" w14:textId="77777777" w:rsidR="00F9757E" w:rsidRPr="003F182F" w:rsidRDefault="00F9757E" w:rsidP="004E754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Income maintenance and accommodation</w:t>
                                  </w:r>
                                </w:p>
                                <w:p w14:paraId="0D307C06" w14:textId="77777777" w:rsidR="00F9757E" w:rsidRPr="003F182F" w:rsidRDefault="00F9757E" w:rsidP="004E754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4E571A" w:rsidRPr="005865FF" w14:paraId="44CAA1B9" w14:textId="77777777" w:rsidTr="004E571A">
                              <w:tc>
                                <w:tcPr>
                                  <w:tcW w:w="875" w:type="pct"/>
                                </w:tcPr>
                                <w:p w14:paraId="1D2ADE10" w14:textId="77777777" w:rsidR="00F9757E" w:rsidRPr="003F182F" w:rsidRDefault="00F9757E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Income maintenance </w:t>
                                  </w:r>
                                </w:p>
                              </w:tc>
                              <w:tc>
                                <w:tcPr>
                                  <w:tcW w:w="897" w:type="pct"/>
                                </w:tcPr>
                                <w:p w14:paraId="1095BBEB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YP living independently</w:t>
                                  </w:r>
                                </w:p>
                              </w:tc>
                              <w:tc>
                                <w:tcPr>
                                  <w:tcW w:w="488" w:type="pct"/>
                                </w:tcPr>
                                <w:p w14:paraId="5B56F15F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Under 18</w:t>
                                  </w:r>
                                </w:p>
                              </w:tc>
                              <w:tc>
                                <w:tcPr>
                                  <w:tcW w:w="709" w:type="pct"/>
                                </w:tcPr>
                                <w:p w14:paraId="3176C2E6" w14:textId="521819B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£</w:t>
                                  </w:r>
                                  <w:r w:rsidR="00E5079B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67.20</w:t>
                                  </w:r>
                                  <w:r w:rsidR="00994D96" w:rsidRPr="003F182F">
                                    <w:rPr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Weekly</w:t>
                                  </w:r>
                                </w:p>
                              </w:tc>
                              <w:tc>
                                <w:tcPr>
                                  <w:tcW w:w="700" w:type="pct"/>
                                </w:tcPr>
                                <w:p w14:paraId="341FAEEC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Directly into bank account </w:t>
                                  </w:r>
                                  <w:r w:rsidR="007B5EF4"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or cash to assist with budgeting </w:t>
                                  </w:r>
                                </w:p>
                              </w:tc>
                              <w:tc>
                                <w:tcPr>
                                  <w:tcW w:w="1331" w:type="pct"/>
                                </w:tcPr>
                                <w:p w14:paraId="3E866482" w14:textId="77777777" w:rsidR="00F9757E" w:rsidRPr="003F182F" w:rsidRDefault="007B5EF4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In line with DWP benefits. Deductions can be made if receiving meals in accommodation</w:t>
                                  </w:r>
                                </w:p>
                              </w:tc>
                            </w:tr>
                            <w:tr w:rsidR="004E571A" w:rsidRPr="005865FF" w14:paraId="0E3C1857" w14:textId="77777777" w:rsidTr="004E571A">
                              <w:trPr>
                                <w:trHeight w:val="391"/>
                              </w:trPr>
                              <w:tc>
                                <w:tcPr>
                                  <w:tcW w:w="875" w:type="pct"/>
                                </w:tcPr>
                                <w:p w14:paraId="2CAB0F86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Accommodation costs</w:t>
                                  </w:r>
                                </w:p>
                              </w:tc>
                              <w:tc>
                                <w:tcPr>
                                  <w:tcW w:w="897" w:type="pct"/>
                                </w:tcPr>
                                <w:p w14:paraId="397F4EF0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YP living independently</w:t>
                                  </w:r>
                                </w:p>
                              </w:tc>
                              <w:tc>
                                <w:tcPr>
                                  <w:tcW w:w="488" w:type="pct"/>
                                </w:tcPr>
                                <w:p w14:paraId="64041D0F" w14:textId="77777777" w:rsidR="00F9757E" w:rsidRPr="003F182F" w:rsidRDefault="00F9757E" w:rsidP="004E75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Under 18</w:t>
                                  </w:r>
                                </w:p>
                              </w:tc>
                              <w:tc>
                                <w:tcPr>
                                  <w:tcW w:w="709" w:type="pct"/>
                                </w:tcPr>
                                <w:p w14:paraId="0CDBBA6B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As agreed</w:t>
                                  </w:r>
                                  <w:r w:rsidRPr="003F182F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Monthly</w:t>
                                  </w:r>
                                </w:p>
                              </w:tc>
                              <w:tc>
                                <w:tcPr>
                                  <w:tcW w:w="700" w:type="pct"/>
                                </w:tcPr>
                                <w:p w14:paraId="648B58E9" w14:textId="77777777" w:rsidR="00F9757E" w:rsidRPr="003F182F" w:rsidRDefault="00F9757E" w:rsidP="004E75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Directly to provider</w:t>
                                  </w:r>
                                </w:p>
                              </w:tc>
                              <w:tc>
                                <w:tcPr>
                                  <w:tcW w:w="1331" w:type="pct"/>
                                </w:tcPr>
                                <w:p w14:paraId="50DECBC5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E571A" w:rsidRPr="005865FF" w14:paraId="16DD8E9D" w14:textId="77777777" w:rsidTr="004E571A">
                              <w:tc>
                                <w:tcPr>
                                  <w:tcW w:w="875" w:type="pct"/>
                                </w:tcPr>
                                <w:p w14:paraId="327E77EE" w14:textId="77777777" w:rsidR="00F9757E" w:rsidRPr="003F182F" w:rsidRDefault="00F9757E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Income maintenance (21+) </w:t>
                                  </w:r>
                                </w:p>
                              </w:tc>
                              <w:tc>
                                <w:tcPr>
                                  <w:tcW w:w="897" w:type="pct"/>
                                </w:tcPr>
                                <w:p w14:paraId="38CBB363" w14:textId="77777777" w:rsidR="00F9757E" w:rsidRPr="003F182F" w:rsidRDefault="00F9757E" w:rsidP="004E75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YP attending further education </w:t>
                                  </w:r>
                                </w:p>
                              </w:tc>
                              <w:tc>
                                <w:tcPr>
                                  <w:tcW w:w="488" w:type="pct"/>
                                </w:tcPr>
                                <w:p w14:paraId="79ADB334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21+</w:t>
                                  </w:r>
                                </w:p>
                              </w:tc>
                              <w:tc>
                                <w:tcPr>
                                  <w:tcW w:w="709" w:type="pct"/>
                                </w:tcPr>
                                <w:p w14:paraId="17C0D4B8" w14:textId="2B257089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£</w:t>
                                  </w:r>
                                  <w:r w:rsidR="00A50584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6</w:t>
                                  </w:r>
                                  <w:r w:rsidR="00E5079B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7.20</w:t>
                                  </w:r>
                                </w:p>
                                <w:p w14:paraId="5BAD5003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Weekly</w:t>
                                  </w:r>
                                </w:p>
                              </w:tc>
                              <w:tc>
                                <w:tcPr>
                                  <w:tcW w:w="700" w:type="pct"/>
                                </w:tcPr>
                                <w:p w14:paraId="22E373A2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pct"/>
                                </w:tcPr>
                                <w:p w14:paraId="0AD7E0F3" w14:textId="77777777" w:rsidR="00F9757E" w:rsidRPr="003F182F" w:rsidRDefault="00F9757E" w:rsidP="004E7548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If YP is in further education and not eligible to claim Income Support</w:t>
                                  </w:r>
                                </w:p>
                              </w:tc>
                            </w:tr>
                            <w:tr w:rsidR="004E571A" w:rsidRPr="005865FF" w14:paraId="20771535" w14:textId="77777777" w:rsidTr="004E571A">
                              <w:tc>
                                <w:tcPr>
                                  <w:tcW w:w="875" w:type="pct"/>
                                </w:tcPr>
                                <w:p w14:paraId="4CB4E9B0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Accommodation costs</w:t>
                                  </w:r>
                                </w:p>
                              </w:tc>
                              <w:tc>
                                <w:tcPr>
                                  <w:tcW w:w="897" w:type="pct"/>
                                </w:tcPr>
                                <w:p w14:paraId="5375D7CF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YP living independently</w:t>
                                  </w: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and attending further education</w:t>
                                  </w:r>
                                </w:p>
                              </w:tc>
                              <w:tc>
                                <w:tcPr>
                                  <w:tcW w:w="488" w:type="pct"/>
                                </w:tcPr>
                                <w:p w14:paraId="6AE4F5FD" w14:textId="77777777" w:rsidR="00F9757E" w:rsidRPr="003F182F" w:rsidRDefault="00F9757E" w:rsidP="004E75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21+</w:t>
                                  </w:r>
                                </w:p>
                              </w:tc>
                              <w:tc>
                                <w:tcPr>
                                  <w:tcW w:w="709" w:type="pct"/>
                                </w:tcPr>
                                <w:p w14:paraId="6CBDEA49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 </w:t>
                                  </w:r>
                                  <w:proofErr w:type="gramStart"/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agreed</w:t>
                                  </w:r>
                                  <w:proofErr w:type="gramEnd"/>
                                </w:p>
                                <w:p w14:paraId="4CD1EAA1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Weekly</w:t>
                                  </w:r>
                                </w:p>
                              </w:tc>
                              <w:tc>
                                <w:tcPr>
                                  <w:tcW w:w="700" w:type="pct"/>
                                </w:tcPr>
                                <w:p w14:paraId="2C2302EC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Directly into bank account</w:t>
                                  </w:r>
                                </w:p>
                              </w:tc>
                              <w:tc>
                                <w:tcPr>
                                  <w:tcW w:w="1331" w:type="pct"/>
                                </w:tcPr>
                                <w:p w14:paraId="5633E8CE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If YP is in not eligible to claim </w:t>
                                  </w: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Housing Benefit</w:t>
                                  </w:r>
                                </w:p>
                              </w:tc>
                            </w:tr>
                            <w:tr w:rsidR="00F9757E" w:rsidRPr="005865FF" w14:paraId="3F07FA0B" w14:textId="77777777" w:rsidTr="004E571A"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13755B16" w14:textId="77777777" w:rsidR="00F9757E" w:rsidRPr="003F182F" w:rsidRDefault="00F9757E" w:rsidP="004E754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83423C0" w14:textId="77777777" w:rsidR="00F9757E" w:rsidRPr="003F182F" w:rsidRDefault="00F9757E" w:rsidP="004E754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Other allowances</w:t>
                                  </w:r>
                                </w:p>
                                <w:p w14:paraId="234C3E8A" w14:textId="77777777" w:rsidR="00F9757E" w:rsidRPr="003F182F" w:rsidRDefault="00F9757E" w:rsidP="004E754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4E571A" w:rsidRPr="005865FF" w14:paraId="61DB65A4" w14:textId="77777777" w:rsidTr="004E571A">
                              <w:tc>
                                <w:tcPr>
                                  <w:tcW w:w="875" w:type="pct"/>
                                </w:tcPr>
                                <w:p w14:paraId="30103D88" w14:textId="77777777" w:rsidR="00F9757E" w:rsidRPr="003F182F" w:rsidRDefault="00F9757E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Education Top </w:t>
                                  </w:r>
                                  <w:proofErr w:type="gramStart"/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up</w:t>
                                  </w:r>
                                  <w:proofErr w:type="gramEnd"/>
                                </w:p>
                                <w:p w14:paraId="7A155375" w14:textId="77777777" w:rsidR="00F9757E" w:rsidRPr="003F182F" w:rsidRDefault="00F9757E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pct"/>
                                </w:tcPr>
                                <w:p w14:paraId="1F2FB388" w14:textId="77777777" w:rsidR="00F9757E" w:rsidRPr="003F182F" w:rsidRDefault="00F9757E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YP living in independently and in</w:t>
                                  </w: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education (including apprenticeships)</w:t>
                                  </w:r>
                                </w:p>
                                <w:p w14:paraId="04071DFC" w14:textId="77777777" w:rsidR="00F9757E" w:rsidRPr="003F182F" w:rsidRDefault="00F9757E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Not those at Uni</w:t>
                                  </w:r>
                                </w:p>
                              </w:tc>
                              <w:tc>
                                <w:tcPr>
                                  <w:tcW w:w="488" w:type="pct"/>
                                </w:tcPr>
                                <w:p w14:paraId="2015FB28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16+</w:t>
                                  </w:r>
                                </w:p>
                              </w:tc>
                              <w:tc>
                                <w:tcPr>
                                  <w:tcW w:w="709" w:type="pct"/>
                                </w:tcPr>
                                <w:p w14:paraId="0650E043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£10</w:t>
                                  </w:r>
                                </w:p>
                                <w:p w14:paraId="67B81CB1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Weekly</w:t>
                                  </w:r>
                                </w:p>
                              </w:tc>
                              <w:tc>
                                <w:tcPr>
                                  <w:tcW w:w="700" w:type="pct"/>
                                </w:tcPr>
                                <w:p w14:paraId="1D318E8A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Directly into bank account</w:t>
                                  </w:r>
                                </w:p>
                              </w:tc>
                              <w:tc>
                                <w:tcPr>
                                  <w:tcW w:w="1331" w:type="pct"/>
                                </w:tcPr>
                                <w:p w14:paraId="11360E9D" w14:textId="77777777" w:rsidR="00F9757E" w:rsidRPr="003F182F" w:rsidRDefault="00765293" w:rsidP="004E75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Not paid in holidays, can be paid over 18</w:t>
                                  </w:r>
                                  <w:r w:rsidRPr="003F182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Pr="003F182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birthday </w:t>
                                  </w:r>
                                  <w:r w:rsidR="004E571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as an incentive to continue in </w:t>
                                  </w:r>
                                  <w:r w:rsidRPr="003F182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education</w:t>
                                  </w:r>
                                  <w:r w:rsidR="00F9757E"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4E571A" w:rsidRPr="005865FF" w14:paraId="35C711CD" w14:textId="77777777" w:rsidTr="004E571A">
                              <w:tc>
                                <w:tcPr>
                                  <w:tcW w:w="875" w:type="pct"/>
                                </w:tcPr>
                                <w:p w14:paraId="38D71ECB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Clothing allowance</w:t>
                                  </w:r>
                                </w:p>
                              </w:tc>
                              <w:tc>
                                <w:tcPr>
                                  <w:tcW w:w="897" w:type="pct"/>
                                </w:tcPr>
                                <w:p w14:paraId="2FC51FE6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YP living independently</w:t>
                                  </w:r>
                                </w:p>
                              </w:tc>
                              <w:tc>
                                <w:tcPr>
                                  <w:tcW w:w="488" w:type="pct"/>
                                </w:tcPr>
                                <w:p w14:paraId="38657F57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Under 18</w:t>
                                  </w:r>
                                </w:p>
                              </w:tc>
                              <w:tc>
                                <w:tcPr>
                                  <w:tcW w:w="709" w:type="pct"/>
                                </w:tcPr>
                                <w:p w14:paraId="28D2FCB5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£400</w:t>
                                  </w:r>
                                </w:p>
                                <w:p w14:paraId="413565E6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Annually</w:t>
                                  </w:r>
                                </w:p>
                              </w:tc>
                              <w:tc>
                                <w:tcPr>
                                  <w:tcW w:w="700" w:type="pct"/>
                                </w:tcPr>
                                <w:p w14:paraId="38930099" w14:textId="77777777" w:rsidR="00F9757E" w:rsidRPr="003F182F" w:rsidRDefault="00765293" w:rsidP="004E75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Not paid directly to young person.  Social worker to support twice a year</w:t>
                                  </w:r>
                                </w:p>
                              </w:tc>
                              <w:tc>
                                <w:tcPr>
                                  <w:tcW w:w="1331" w:type="pct"/>
                                </w:tcPr>
                                <w:p w14:paraId="7A8AB177" w14:textId="77777777" w:rsidR="00F9757E" w:rsidRPr="003F182F" w:rsidRDefault="00765293" w:rsidP="004E75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Shopping trips to enable social worker to have positive contact with young person</w:t>
                                  </w:r>
                                </w:p>
                              </w:tc>
                            </w:tr>
                            <w:tr w:rsidR="004E571A" w:rsidRPr="005865FF" w14:paraId="596C7A09" w14:textId="77777777" w:rsidTr="004E571A">
                              <w:tc>
                                <w:tcPr>
                                  <w:tcW w:w="875" w:type="pct"/>
                                </w:tcPr>
                                <w:p w14:paraId="3102AAC8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Birthday</w:t>
                                  </w:r>
                                </w:p>
                              </w:tc>
                              <w:tc>
                                <w:tcPr>
                                  <w:tcW w:w="897" w:type="pct"/>
                                </w:tcPr>
                                <w:p w14:paraId="4E5E952B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YP living independently</w:t>
                                  </w:r>
                                </w:p>
                              </w:tc>
                              <w:tc>
                                <w:tcPr>
                                  <w:tcW w:w="488" w:type="pct"/>
                                </w:tcPr>
                                <w:p w14:paraId="1D8D7CA6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17 &amp; 18</w:t>
                                  </w:r>
                                </w:p>
                              </w:tc>
                              <w:tc>
                                <w:tcPr>
                                  <w:tcW w:w="709" w:type="pct"/>
                                </w:tcPr>
                                <w:p w14:paraId="57F3A09A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£100</w:t>
                                  </w:r>
                                </w:p>
                                <w:p w14:paraId="38652BE8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Annually</w:t>
                                  </w:r>
                                </w:p>
                              </w:tc>
                              <w:tc>
                                <w:tcPr>
                                  <w:tcW w:w="700" w:type="pct"/>
                                </w:tcPr>
                                <w:p w14:paraId="1C5235B4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Purchased by social worker</w:t>
                                  </w:r>
                                </w:p>
                              </w:tc>
                              <w:tc>
                                <w:tcPr>
                                  <w:tcW w:w="1331" w:type="pct"/>
                                </w:tcPr>
                                <w:p w14:paraId="18E30CBD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E571A" w:rsidRPr="005865FF" w14:paraId="0E02AD28" w14:textId="77777777" w:rsidTr="004E571A">
                              <w:tc>
                                <w:tcPr>
                                  <w:tcW w:w="875" w:type="pct"/>
                                </w:tcPr>
                                <w:p w14:paraId="3192A122" w14:textId="77777777" w:rsidR="00F9757E" w:rsidRPr="003F182F" w:rsidRDefault="004E571A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Christmas </w:t>
                                  </w:r>
                                  <w:r w:rsidR="00F9757E"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/ Festival Gifts</w:t>
                                  </w:r>
                                </w:p>
                              </w:tc>
                              <w:tc>
                                <w:tcPr>
                                  <w:tcW w:w="897" w:type="pct"/>
                                </w:tcPr>
                                <w:p w14:paraId="613C6479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YP living independently</w:t>
                                  </w:r>
                                </w:p>
                              </w:tc>
                              <w:tc>
                                <w:tcPr>
                                  <w:tcW w:w="488" w:type="pct"/>
                                </w:tcPr>
                                <w:p w14:paraId="64E76EF7" w14:textId="77777777" w:rsidR="00F9757E" w:rsidRPr="003F182F" w:rsidRDefault="00F9757E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Under 18</w:t>
                                  </w:r>
                                </w:p>
                                <w:p w14:paraId="1D98E0FC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pct"/>
                                </w:tcPr>
                                <w:p w14:paraId="0CFBE291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£100</w:t>
                                  </w:r>
                                </w:p>
                                <w:p w14:paraId="362F7EF0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Annually</w:t>
                                  </w:r>
                                </w:p>
                              </w:tc>
                              <w:tc>
                                <w:tcPr>
                                  <w:tcW w:w="700" w:type="pct"/>
                                </w:tcPr>
                                <w:p w14:paraId="572581BF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Purchased by social worker</w:t>
                                  </w:r>
                                </w:p>
                              </w:tc>
                              <w:tc>
                                <w:tcPr>
                                  <w:tcW w:w="1331" w:type="pct"/>
                                </w:tcPr>
                                <w:p w14:paraId="54EF5DF1" w14:textId="77777777" w:rsidR="00F9757E" w:rsidRPr="003F182F" w:rsidRDefault="004E571A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Christmas or </w:t>
                                  </w:r>
                                  <w:r w:rsidR="00F9757E"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Eid payment as appropriate </w:t>
                                  </w:r>
                                </w:p>
                                <w:p w14:paraId="7DF3D36B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E571A" w:rsidRPr="005865FF" w14:paraId="04DABFB2" w14:textId="77777777" w:rsidTr="004E571A">
                              <w:trPr>
                                <w:trHeight w:val="1732"/>
                              </w:trPr>
                              <w:tc>
                                <w:tcPr>
                                  <w:tcW w:w="875" w:type="pct"/>
                                </w:tcPr>
                                <w:p w14:paraId="17B97F9F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Setting up home</w:t>
                                  </w: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allowance</w:t>
                                  </w:r>
                                </w:p>
                              </w:tc>
                              <w:tc>
                                <w:tcPr>
                                  <w:tcW w:w="897" w:type="pct"/>
                                </w:tcPr>
                                <w:p w14:paraId="4261B10E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All YP leaving care</w:t>
                                  </w:r>
                                </w:p>
                              </w:tc>
                              <w:tc>
                                <w:tcPr>
                                  <w:tcW w:w="488" w:type="pct"/>
                                </w:tcPr>
                                <w:p w14:paraId="38D24C10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16 to 21</w:t>
                                  </w:r>
                                </w:p>
                              </w:tc>
                              <w:tc>
                                <w:tcPr>
                                  <w:tcW w:w="709" w:type="pct"/>
                                </w:tcPr>
                                <w:p w14:paraId="76BCE3D1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£1,750</w:t>
                                  </w:r>
                                </w:p>
                                <w:p w14:paraId="477CB93E" w14:textId="77777777" w:rsidR="00F9757E" w:rsidRPr="003F182F" w:rsidRDefault="00F9757E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</w:p>
                                <w:p w14:paraId="16DB6428" w14:textId="77777777" w:rsidR="00F9757E" w:rsidRPr="003F182F" w:rsidRDefault="00F9757E" w:rsidP="004E7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As required</w:t>
                                  </w:r>
                                </w:p>
                              </w:tc>
                              <w:tc>
                                <w:tcPr>
                                  <w:tcW w:w="700" w:type="pct"/>
                                </w:tcPr>
                                <w:p w14:paraId="799E03D5" w14:textId="77777777" w:rsidR="00F9757E" w:rsidRPr="003F182F" w:rsidRDefault="00F9757E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Items purchased from an essential item list. Included one annual TV license.</w:t>
                                  </w:r>
                                </w:p>
                              </w:tc>
                              <w:tc>
                                <w:tcPr>
                                  <w:tcW w:w="1331" w:type="pct"/>
                                </w:tcPr>
                                <w:p w14:paraId="3E05F026" w14:textId="77777777" w:rsidR="00F9757E" w:rsidRPr="003F182F" w:rsidRDefault="00765293" w:rsidP="004E7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182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If not accessed by 21 can be lost. Includes one annual TV license fee</w:t>
                                  </w:r>
                                  <w:r w:rsidR="00F9757E" w:rsidRPr="003F182F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14:paraId="56F8B3A1" w14:textId="77777777" w:rsidR="00AF6A3C" w:rsidRPr="005865FF" w:rsidRDefault="00AF6A3C" w:rsidP="00A13E06">
                            <w:pPr>
                              <w:pStyle w:val="BodyText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D1244" id="Text Box 89" o:spid="_x0000_s1036" type="#_x0000_t202" style="position:absolute;margin-left:30.7pt;margin-top:115.6pt;width:394.5pt;height:467.2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" filled="f" stroked="f">
                <v:textbox>
                  <w:txbxContent>
                    <w:tbl>
                      <w:tblPr>
                        <w:tblStyle w:val="TableGrid"/>
                        <w:tblW w:w="4674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4"/>
                        <w:gridCol w:w="1276"/>
                        <w:gridCol w:w="694"/>
                        <w:gridCol w:w="1008"/>
                        <w:gridCol w:w="996"/>
                        <w:gridCol w:w="1893"/>
                      </w:tblGrid>
                      <w:tr w:rsidR="004E571A" w:rsidRPr="005865FF" w14:paraId="3AB765C8" w14:textId="77777777" w:rsidTr="004E571A">
                        <w:trPr>
                          <w:trHeight w:val="131"/>
                        </w:trPr>
                        <w:tc>
                          <w:tcPr>
                            <w:tcW w:w="875" w:type="pct"/>
                          </w:tcPr>
                          <w:p w14:paraId="0AE73DA0" w14:textId="77777777" w:rsidR="00F9757E" w:rsidRPr="003F182F" w:rsidRDefault="00F9757E" w:rsidP="004E754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Allowance</w:t>
                            </w:r>
                          </w:p>
                        </w:tc>
                        <w:tc>
                          <w:tcPr>
                            <w:tcW w:w="897" w:type="pct"/>
                          </w:tcPr>
                          <w:p w14:paraId="6433DAB8" w14:textId="77777777" w:rsidR="00F9757E" w:rsidRPr="003F182F" w:rsidRDefault="00F9757E" w:rsidP="004E75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Entitled</w:t>
                            </w:r>
                          </w:p>
                        </w:tc>
                        <w:tc>
                          <w:tcPr>
                            <w:tcW w:w="488" w:type="pct"/>
                          </w:tcPr>
                          <w:p w14:paraId="345ABC81" w14:textId="77777777" w:rsidR="00F9757E" w:rsidRPr="003F182F" w:rsidRDefault="00F9757E" w:rsidP="004E75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709" w:type="pct"/>
                          </w:tcPr>
                          <w:p w14:paraId="17FE7DC7" w14:textId="77777777" w:rsidR="004E571A" w:rsidRPr="004E571A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Amount</w:t>
                            </w:r>
                            <w:r w:rsidRPr="004E571A">
                              <w:rPr>
                                <w:sz w:val="14"/>
                                <w:szCs w:val="14"/>
                              </w:rPr>
                              <w:t xml:space="preserve"> / </w:t>
                            </w:r>
                          </w:p>
                          <w:p w14:paraId="192BF7C3" w14:textId="77777777" w:rsidR="00F9757E" w:rsidRPr="003F182F" w:rsidRDefault="00F9757E" w:rsidP="004E75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E57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700" w:type="pct"/>
                          </w:tcPr>
                          <w:p w14:paraId="46CCBDB8" w14:textId="77777777" w:rsidR="00F9757E" w:rsidRPr="003F182F" w:rsidRDefault="00F9757E" w:rsidP="004E75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How paid</w:t>
                            </w:r>
                          </w:p>
                        </w:tc>
                        <w:tc>
                          <w:tcPr>
                            <w:tcW w:w="1331" w:type="pct"/>
                          </w:tcPr>
                          <w:p w14:paraId="3797196E" w14:textId="77777777" w:rsidR="00F9757E" w:rsidRPr="003F182F" w:rsidRDefault="00F9757E" w:rsidP="004E75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Notes</w:t>
                            </w:r>
                          </w:p>
                        </w:tc>
                      </w:tr>
                      <w:tr w:rsidR="00F9757E" w:rsidRPr="005865FF" w14:paraId="18129D57" w14:textId="77777777" w:rsidTr="004E571A">
                        <w:tc>
                          <w:tcPr>
                            <w:tcW w:w="5000" w:type="pct"/>
                            <w:gridSpan w:val="6"/>
                          </w:tcPr>
                          <w:p w14:paraId="28C874D0" w14:textId="77777777" w:rsidR="00F9757E" w:rsidRPr="003F182F" w:rsidRDefault="00F9757E" w:rsidP="004E754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2D360A28" w14:textId="77777777" w:rsidR="00F9757E" w:rsidRPr="003F182F" w:rsidRDefault="00F9757E" w:rsidP="004E754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Income maintenance and accommodation</w:t>
                            </w:r>
                          </w:p>
                          <w:p w14:paraId="0D307C06" w14:textId="77777777" w:rsidR="00F9757E" w:rsidRPr="003F182F" w:rsidRDefault="00F9757E" w:rsidP="004E754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</w:tc>
                      </w:tr>
                      <w:tr w:rsidR="004E571A" w:rsidRPr="005865FF" w14:paraId="44CAA1B9" w14:textId="77777777" w:rsidTr="004E571A">
                        <w:tc>
                          <w:tcPr>
                            <w:tcW w:w="875" w:type="pct"/>
                          </w:tcPr>
                          <w:p w14:paraId="1D2ADE10" w14:textId="77777777" w:rsidR="00F9757E" w:rsidRPr="003F182F" w:rsidRDefault="00F9757E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Income maintenance </w:t>
                            </w:r>
                          </w:p>
                        </w:tc>
                        <w:tc>
                          <w:tcPr>
                            <w:tcW w:w="897" w:type="pct"/>
                          </w:tcPr>
                          <w:p w14:paraId="1095BBEB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YP living independently</w:t>
                            </w:r>
                          </w:p>
                        </w:tc>
                        <w:tc>
                          <w:tcPr>
                            <w:tcW w:w="488" w:type="pct"/>
                          </w:tcPr>
                          <w:p w14:paraId="5B56F15F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Under 18</w:t>
                            </w:r>
                          </w:p>
                        </w:tc>
                        <w:tc>
                          <w:tcPr>
                            <w:tcW w:w="709" w:type="pct"/>
                          </w:tcPr>
                          <w:p w14:paraId="3176C2E6" w14:textId="521819B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£</w:t>
                            </w:r>
                            <w:r w:rsidR="00E5079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67.20</w:t>
                            </w:r>
                            <w:r w:rsidR="00994D96" w:rsidRPr="003F182F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Weekly</w:t>
                            </w:r>
                          </w:p>
                        </w:tc>
                        <w:tc>
                          <w:tcPr>
                            <w:tcW w:w="700" w:type="pct"/>
                          </w:tcPr>
                          <w:p w14:paraId="341FAEEC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Directly into bank account </w:t>
                            </w:r>
                            <w:r w:rsidR="007B5EF4"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or cash to assist with budgeting </w:t>
                            </w:r>
                          </w:p>
                        </w:tc>
                        <w:tc>
                          <w:tcPr>
                            <w:tcW w:w="1331" w:type="pct"/>
                          </w:tcPr>
                          <w:p w14:paraId="3E866482" w14:textId="77777777" w:rsidR="00F9757E" w:rsidRPr="003F182F" w:rsidRDefault="007B5EF4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 line with DWP benefits. Deductions can be made if receiving meals in accommodation</w:t>
                            </w:r>
                          </w:p>
                        </w:tc>
                      </w:tr>
                      <w:tr w:rsidR="004E571A" w:rsidRPr="005865FF" w14:paraId="0E3C1857" w14:textId="77777777" w:rsidTr="004E571A">
                        <w:trPr>
                          <w:trHeight w:val="391"/>
                        </w:trPr>
                        <w:tc>
                          <w:tcPr>
                            <w:tcW w:w="875" w:type="pct"/>
                          </w:tcPr>
                          <w:p w14:paraId="2CAB0F86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Accommodation costs</w:t>
                            </w:r>
                          </w:p>
                        </w:tc>
                        <w:tc>
                          <w:tcPr>
                            <w:tcW w:w="897" w:type="pct"/>
                          </w:tcPr>
                          <w:p w14:paraId="397F4EF0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YP living independently</w:t>
                            </w:r>
                          </w:p>
                        </w:tc>
                        <w:tc>
                          <w:tcPr>
                            <w:tcW w:w="488" w:type="pct"/>
                          </w:tcPr>
                          <w:p w14:paraId="64041D0F" w14:textId="77777777" w:rsidR="00F9757E" w:rsidRPr="003F182F" w:rsidRDefault="00F9757E" w:rsidP="004E75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Under 18</w:t>
                            </w:r>
                          </w:p>
                        </w:tc>
                        <w:tc>
                          <w:tcPr>
                            <w:tcW w:w="709" w:type="pct"/>
                          </w:tcPr>
                          <w:p w14:paraId="0CDBBA6B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As agreed</w:t>
                            </w:r>
                            <w:r w:rsidRPr="003F182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Monthly</w:t>
                            </w:r>
                          </w:p>
                        </w:tc>
                        <w:tc>
                          <w:tcPr>
                            <w:tcW w:w="700" w:type="pct"/>
                          </w:tcPr>
                          <w:p w14:paraId="648B58E9" w14:textId="77777777" w:rsidR="00F9757E" w:rsidRPr="003F182F" w:rsidRDefault="00F9757E" w:rsidP="004E75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Directly to provider</w:t>
                            </w:r>
                          </w:p>
                        </w:tc>
                        <w:tc>
                          <w:tcPr>
                            <w:tcW w:w="1331" w:type="pct"/>
                          </w:tcPr>
                          <w:p w14:paraId="50DECBC5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E571A" w:rsidRPr="005865FF" w14:paraId="16DD8E9D" w14:textId="77777777" w:rsidTr="004E571A">
                        <w:tc>
                          <w:tcPr>
                            <w:tcW w:w="875" w:type="pct"/>
                          </w:tcPr>
                          <w:p w14:paraId="327E77EE" w14:textId="77777777" w:rsidR="00F9757E" w:rsidRPr="003F182F" w:rsidRDefault="00F9757E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Income maintenance (21+) </w:t>
                            </w:r>
                          </w:p>
                        </w:tc>
                        <w:tc>
                          <w:tcPr>
                            <w:tcW w:w="897" w:type="pct"/>
                          </w:tcPr>
                          <w:p w14:paraId="38CBB363" w14:textId="77777777" w:rsidR="00F9757E" w:rsidRPr="003F182F" w:rsidRDefault="00F9757E" w:rsidP="004E75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YP attending further education </w:t>
                            </w:r>
                          </w:p>
                        </w:tc>
                        <w:tc>
                          <w:tcPr>
                            <w:tcW w:w="488" w:type="pct"/>
                          </w:tcPr>
                          <w:p w14:paraId="79ADB334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21+</w:t>
                            </w:r>
                          </w:p>
                        </w:tc>
                        <w:tc>
                          <w:tcPr>
                            <w:tcW w:w="709" w:type="pct"/>
                          </w:tcPr>
                          <w:p w14:paraId="17C0D4B8" w14:textId="2B257089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£</w:t>
                            </w:r>
                            <w:r w:rsidR="00A5058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6</w:t>
                            </w:r>
                            <w:r w:rsidR="00E5079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7.20</w:t>
                            </w:r>
                          </w:p>
                          <w:p w14:paraId="5BAD5003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Weekly</w:t>
                            </w:r>
                          </w:p>
                        </w:tc>
                        <w:tc>
                          <w:tcPr>
                            <w:tcW w:w="700" w:type="pct"/>
                          </w:tcPr>
                          <w:p w14:paraId="22E373A2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331" w:type="pct"/>
                          </w:tcPr>
                          <w:p w14:paraId="0AD7E0F3" w14:textId="77777777" w:rsidR="00F9757E" w:rsidRPr="003F182F" w:rsidRDefault="00F9757E" w:rsidP="004E7548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If YP is in further education and not eligible to claim Income Support</w:t>
                            </w:r>
                          </w:p>
                        </w:tc>
                      </w:tr>
                      <w:tr w:rsidR="004E571A" w:rsidRPr="005865FF" w14:paraId="20771535" w14:textId="77777777" w:rsidTr="004E571A">
                        <w:tc>
                          <w:tcPr>
                            <w:tcW w:w="875" w:type="pct"/>
                          </w:tcPr>
                          <w:p w14:paraId="4CB4E9B0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Accommodation costs</w:t>
                            </w:r>
                          </w:p>
                        </w:tc>
                        <w:tc>
                          <w:tcPr>
                            <w:tcW w:w="897" w:type="pct"/>
                          </w:tcPr>
                          <w:p w14:paraId="5375D7CF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YP living independently</w:t>
                            </w: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and attending further education</w:t>
                            </w:r>
                          </w:p>
                        </w:tc>
                        <w:tc>
                          <w:tcPr>
                            <w:tcW w:w="488" w:type="pct"/>
                          </w:tcPr>
                          <w:p w14:paraId="6AE4F5FD" w14:textId="77777777" w:rsidR="00F9757E" w:rsidRPr="003F182F" w:rsidRDefault="00F9757E" w:rsidP="004E75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21+</w:t>
                            </w:r>
                          </w:p>
                        </w:tc>
                        <w:tc>
                          <w:tcPr>
                            <w:tcW w:w="709" w:type="pct"/>
                          </w:tcPr>
                          <w:p w14:paraId="6CBDEA49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As </w:t>
                            </w:r>
                            <w:proofErr w:type="gramStart"/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agreed</w:t>
                            </w:r>
                            <w:proofErr w:type="gramEnd"/>
                          </w:p>
                          <w:p w14:paraId="4CD1EAA1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Weekly</w:t>
                            </w:r>
                          </w:p>
                        </w:tc>
                        <w:tc>
                          <w:tcPr>
                            <w:tcW w:w="700" w:type="pct"/>
                          </w:tcPr>
                          <w:p w14:paraId="2C2302EC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Directly into bank account</w:t>
                            </w:r>
                          </w:p>
                        </w:tc>
                        <w:tc>
                          <w:tcPr>
                            <w:tcW w:w="1331" w:type="pct"/>
                          </w:tcPr>
                          <w:p w14:paraId="5633E8CE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If YP is in not eligible to claim </w:t>
                            </w: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Housing Benefit</w:t>
                            </w:r>
                          </w:p>
                        </w:tc>
                      </w:tr>
                      <w:tr w:rsidR="00F9757E" w:rsidRPr="005865FF" w14:paraId="3F07FA0B" w14:textId="77777777" w:rsidTr="004E571A">
                        <w:tc>
                          <w:tcPr>
                            <w:tcW w:w="5000" w:type="pct"/>
                            <w:gridSpan w:val="6"/>
                          </w:tcPr>
                          <w:p w14:paraId="13755B16" w14:textId="77777777" w:rsidR="00F9757E" w:rsidRPr="003F182F" w:rsidRDefault="00F9757E" w:rsidP="004E754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183423C0" w14:textId="77777777" w:rsidR="00F9757E" w:rsidRPr="003F182F" w:rsidRDefault="00F9757E" w:rsidP="004E754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Other allowances</w:t>
                            </w:r>
                          </w:p>
                          <w:p w14:paraId="234C3E8A" w14:textId="77777777" w:rsidR="00F9757E" w:rsidRPr="003F182F" w:rsidRDefault="00F9757E" w:rsidP="004E754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</w:tc>
                      </w:tr>
                      <w:tr w:rsidR="004E571A" w:rsidRPr="005865FF" w14:paraId="61DB65A4" w14:textId="77777777" w:rsidTr="004E571A">
                        <w:tc>
                          <w:tcPr>
                            <w:tcW w:w="875" w:type="pct"/>
                          </w:tcPr>
                          <w:p w14:paraId="30103D88" w14:textId="77777777" w:rsidR="00F9757E" w:rsidRPr="003F182F" w:rsidRDefault="00F9757E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Education Top </w:t>
                            </w:r>
                            <w:proofErr w:type="gramStart"/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up</w:t>
                            </w:r>
                            <w:proofErr w:type="gramEnd"/>
                          </w:p>
                          <w:p w14:paraId="7A155375" w14:textId="77777777" w:rsidR="00F9757E" w:rsidRPr="003F182F" w:rsidRDefault="00F9757E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97" w:type="pct"/>
                          </w:tcPr>
                          <w:p w14:paraId="1F2FB388" w14:textId="77777777" w:rsidR="00F9757E" w:rsidRPr="003F182F" w:rsidRDefault="00F9757E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YP living in independently and in</w:t>
                            </w: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 education (including apprenticeships)</w:t>
                            </w:r>
                          </w:p>
                          <w:p w14:paraId="04071DFC" w14:textId="77777777" w:rsidR="00F9757E" w:rsidRPr="003F182F" w:rsidRDefault="00F9757E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Not those at Uni</w:t>
                            </w:r>
                          </w:p>
                        </w:tc>
                        <w:tc>
                          <w:tcPr>
                            <w:tcW w:w="488" w:type="pct"/>
                          </w:tcPr>
                          <w:p w14:paraId="2015FB28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16+</w:t>
                            </w:r>
                          </w:p>
                        </w:tc>
                        <w:tc>
                          <w:tcPr>
                            <w:tcW w:w="709" w:type="pct"/>
                          </w:tcPr>
                          <w:p w14:paraId="0650E043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£10</w:t>
                            </w:r>
                          </w:p>
                          <w:p w14:paraId="67B81CB1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Weekly</w:t>
                            </w:r>
                          </w:p>
                        </w:tc>
                        <w:tc>
                          <w:tcPr>
                            <w:tcW w:w="700" w:type="pct"/>
                          </w:tcPr>
                          <w:p w14:paraId="1D318E8A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Directly into bank account</w:t>
                            </w:r>
                          </w:p>
                        </w:tc>
                        <w:tc>
                          <w:tcPr>
                            <w:tcW w:w="1331" w:type="pct"/>
                          </w:tcPr>
                          <w:p w14:paraId="11360E9D" w14:textId="77777777" w:rsidR="00F9757E" w:rsidRPr="003F182F" w:rsidRDefault="00765293" w:rsidP="004E75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Not paid in holidays, can be paid over 18</w:t>
                            </w:r>
                            <w:r w:rsidRPr="003F182F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3F18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birthday </w:t>
                            </w:r>
                            <w:r w:rsidR="004E57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as an incentive to continue in </w:t>
                            </w:r>
                            <w:r w:rsidRPr="003F18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education</w:t>
                            </w:r>
                            <w:r w:rsidR="00F9757E"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. </w:t>
                            </w:r>
                          </w:p>
                        </w:tc>
                      </w:tr>
                      <w:tr w:rsidR="004E571A" w:rsidRPr="005865FF" w14:paraId="35C711CD" w14:textId="77777777" w:rsidTr="004E571A">
                        <w:tc>
                          <w:tcPr>
                            <w:tcW w:w="875" w:type="pct"/>
                          </w:tcPr>
                          <w:p w14:paraId="38D71ECB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Clothing allowance</w:t>
                            </w:r>
                          </w:p>
                        </w:tc>
                        <w:tc>
                          <w:tcPr>
                            <w:tcW w:w="897" w:type="pct"/>
                          </w:tcPr>
                          <w:p w14:paraId="2FC51FE6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YP living independently</w:t>
                            </w:r>
                          </w:p>
                        </w:tc>
                        <w:tc>
                          <w:tcPr>
                            <w:tcW w:w="488" w:type="pct"/>
                          </w:tcPr>
                          <w:p w14:paraId="38657F57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Under 18</w:t>
                            </w:r>
                          </w:p>
                        </w:tc>
                        <w:tc>
                          <w:tcPr>
                            <w:tcW w:w="709" w:type="pct"/>
                          </w:tcPr>
                          <w:p w14:paraId="28D2FCB5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£400</w:t>
                            </w:r>
                          </w:p>
                          <w:p w14:paraId="413565E6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Annually</w:t>
                            </w:r>
                          </w:p>
                        </w:tc>
                        <w:tc>
                          <w:tcPr>
                            <w:tcW w:w="700" w:type="pct"/>
                          </w:tcPr>
                          <w:p w14:paraId="38930099" w14:textId="77777777" w:rsidR="00F9757E" w:rsidRPr="003F182F" w:rsidRDefault="00765293" w:rsidP="004E754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Not paid directly to young person.  Social worker to support twice a year</w:t>
                            </w:r>
                          </w:p>
                        </w:tc>
                        <w:tc>
                          <w:tcPr>
                            <w:tcW w:w="1331" w:type="pct"/>
                          </w:tcPr>
                          <w:p w14:paraId="7A8AB177" w14:textId="77777777" w:rsidR="00F9757E" w:rsidRPr="003F182F" w:rsidRDefault="00765293" w:rsidP="004E75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Shopping trips to enable social worker to have positive contact with young person</w:t>
                            </w:r>
                          </w:p>
                        </w:tc>
                      </w:tr>
                      <w:tr w:rsidR="004E571A" w:rsidRPr="005865FF" w14:paraId="596C7A09" w14:textId="77777777" w:rsidTr="004E571A">
                        <w:tc>
                          <w:tcPr>
                            <w:tcW w:w="875" w:type="pct"/>
                          </w:tcPr>
                          <w:p w14:paraId="3102AAC8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Birthday</w:t>
                            </w:r>
                          </w:p>
                        </w:tc>
                        <w:tc>
                          <w:tcPr>
                            <w:tcW w:w="897" w:type="pct"/>
                          </w:tcPr>
                          <w:p w14:paraId="4E5E952B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YP living independently</w:t>
                            </w:r>
                          </w:p>
                        </w:tc>
                        <w:tc>
                          <w:tcPr>
                            <w:tcW w:w="488" w:type="pct"/>
                          </w:tcPr>
                          <w:p w14:paraId="1D8D7CA6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17 &amp; 18</w:t>
                            </w:r>
                          </w:p>
                        </w:tc>
                        <w:tc>
                          <w:tcPr>
                            <w:tcW w:w="709" w:type="pct"/>
                          </w:tcPr>
                          <w:p w14:paraId="57F3A09A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£100</w:t>
                            </w:r>
                          </w:p>
                          <w:p w14:paraId="38652BE8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Annually</w:t>
                            </w:r>
                          </w:p>
                        </w:tc>
                        <w:tc>
                          <w:tcPr>
                            <w:tcW w:w="700" w:type="pct"/>
                          </w:tcPr>
                          <w:p w14:paraId="1C5235B4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Purchased by social worker</w:t>
                            </w:r>
                          </w:p>
                        </w:tc>
                        <w:tc>
                          <w:tcPr>
                            <w:tcW w:w="1331" w:type="pct"/>
                          </w:tcPr>
                          <w:p w14:paraId="18E30CBD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E571A" w:rsidRPr="005865FF" w14:paraId="0E02AD28" w14:textId="77777777" w:rsidTr="004E571A">
                        <w:tc>
                          <w:tcPr>
                            <w:tcW w:w="875" w:type="pct"/>
                          </w:tcPr>
                          <w:p w14:paraId="3192A122" w14:textId="77777777" w:rsidR="00F9757E" w:rsidRPr="003F182F" w:rsidRDefault="004E571A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Christmas </w:t>
                            </w:r>
                            <w:r w:rsidR="00F9757E"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/ Festival Gifts</w:t>
                            </w:r>
                          </w:p>
                        </w:tc>
                        <w:tc>
                          <w:tcPr>
                            <w:tcW w:w="897" w:type="pct"/>
                          </w:tcPr>
                          <w:p w14:paraId="613C6479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YP living independently</w:t>
                            </w:r>
                          </w:p>
                        </w:tc>
                        <w:tc>
                          <w:tcPr>
                            <w:tcW w:w="488" w:type="pct"/>
                          </w:tcPr>
                          <w:p w14:paraId="64E76EF7" w14:textId="77777777" w:rsidR="00F9757E" w:rsidRPr="003F182F" w:rsidRDefault="00F9757E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Under 18</w:t>
                            </w:r>
                          </w:p>
                          <w:p w14:paraId="1D98E0FC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pct"/>
                          </w:tcPr>
                          <w:p w14:paraId="0CFBE291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£100</w:t>
                            </w:r>
                          </w:p>
                          <w:p w14:paraId="362F7EF0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Annually</w:t>
                            </w:r>
                          </w:p>
                        </w:tc>
                        <w:tc>
                          <w:tcPr>
                            <w:tcW w:w="700" w:type="pct"/>
                          </w:tcPr>
                          <w:p w14:paraId="572581BF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Purchased by social worker</w:t>
                            </w:r>
                          </w:p>
                        </w:tc>
                        <w:tc>
                          <w:tcPr>
                            <w:tcW w:w="1331" w:type="pct"/>
                          </w:tcPr>
                          <w:p w14:paraId="54EF5DF1" w14:textId="77777777" w:rsidR="00F9757E" w:rsidRPr="003F182F" w:rsidRDefault="004E571A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Christmas or </w:t>
                            </w:r>
                            <w:r w:rsidR="00F9757E"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Eid payment as appropriate </w:t>
                            </w:r>
                          </w:p>
                          <w:p w14:paraId="7DF3D36B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4E571A" w:rsidRPr="005865FF" w14:paraId="04DABFB2" w14:textId="77777777" w:rsidTr="004E571A">
                        <w:trPr>
                          <w:trHeight w:val="1732"/>
                        </w:trPr>
                        <w:tc>
                          <w:tcPr>
                            <w:tcW w:w="875" w:type="pct"/>
                          </w:tcPr>
                          <w:p w14:paraId="17B97F9F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Setting up home</w:t>
                            </w: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allowance</w:t>
                            </w:r>
                          </w:p>
                        </w:tc>
                        <w:tc>
                          <w:tcPr>
                            <w:tcW w:w="897" w:type="pct"/>
                          </w:tcPr>
                          <w:p w14:paraId="4261B10E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All YP leaving care</w:t>
                            </w:r>
                          </w:p>
                        </w:tc>
                        <w:tc>
                          <w:tcPr>
                            <w:tcW w:w="488" w:type="pct"/>
                          </w:tcPr>
                          <w:p w14:paraId="38D24C10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16 to 21</w:t>
                            </w:r>
                          </w:p>
                        </w:tc>
                        <w:tc>
                          <w:tcPr>
                            <w:tcW w:w="709" w:type="pct"/>
                          </w:tcPr>
                          <w:p w14:paraId="76BCE3D1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£1,750</w:t>
                            </w:r>
                          </w:p>
                          <w:p w14:paraId="477CB93E" w14:textId="77777777" w:rsidR="00F9757E" w:rsidRPr="003F182F" w:rsidRDefault="00F9757E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  <w:p w14:paraId="16DB6428" w14:textId="77777777" w:rsidR="00F9757E" w:rsidRPr="003F182F" w:rsidRDefault="00F9757E" w:rsidP="004E7548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As required</w:t>
                            </w:r>
                          </w:p>
                        </w:tc>
                        <w:tc>
                          <w:tcPr>
                            <w:tcW w:w="700" w:type="pct"/>
                          </w:tcPr>
                          <w:p w14:paraId="799E03D5" w14:textId="77777777" w:rsidR="00F9757E" w:rsidRPr="003F182F" w:rsidRDefault="00F9757E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Items purchased from an essential item list. Included one annual TV license.</w:t>
                            </w:r>
                          </w:p>
                        </w:tc>
                        <w:tc>
                          <w:tcPr>
                            <w:tcW w:w="1331" w:type="pct"/>
                          </w:tcPr>
                          <w:p w14:paraId="3E05F026" w14:textId="77777777" w:rsidR="00F9757E" w:rsidRPr="003F182F" w:rsidRDefault="00765293" w:rsidP="004E7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18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If not accessed by 21 can be lost. Includes one annual TV license fee</w:t>
                            </w:r>
                            <w:r w:rsidR="00F9757E" w:rsidRPr="003F18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p w14:paraId="56F8B3A1" w14:textId="77777777" w:rsidR="00AF6A3C" w:rsidRPr="005865FF" w:rsidRDefault="00AF6A3C" w:rsidP="00A13E06">
                      <w:pPr>
                        <w:pStyle w:val="BodyText1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571A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1F10FA52" wp14:editId="695FD88E">
                <wp:simplePos x="0" y="0"/>
                <wp:positionH relativeFrom="page">
                  <wp:posOffset>5833745</wp:posOffset>
                </wp:positionH>
                <wp:positionV relativeFrom="page">
                  <wp:posOffset>876935</wp:posOffset>
                </wp:positionV>
                <wp:extent cx="3915410" cy="457200"/>
                <wp:effectExtent l="57150" t="57150" r="46990" b="57150"/>
                <wp:wrapNone/>
                <wp:docPr id="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15410" cy="457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52000">
                              <a:srgbClr val="0070C0"/>
                            </a:gs>
                            <a:gs pos="5000">
                              <a:srgbClr val="00B0F0"/>
                            </a:gs>
                            <a:gs pos="69000">
                              <a:srgbClr val="0070C0"/>
                            </a:gs>
                            <a:gs pos="28000">
                              <a:srgbClr val="00B0F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95F0CB" id="AutoShape 86" o:spid="_x0000_s1026" style="position:absolute;margin-left:459.35pt;margin-top:69.05pt;width:308.3pt;height:36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" fillcolor="#00b0f0" stroked="f">
                <v:fill color2="#0070c0" colors="0 #00b0f0;3277f #00b0f0;18350f #00b0f0;34079f #0070c0" focus="100%" type="gradient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03BC58" wp14:editId="335D4001">
                <wp:simplePos x="0" y="0"/>
                <wp:positionH relativeFrom="page">
                  <wp:posOffset>1150620</wp:posOffset>
                </wp:positionH>
                <wp:positionV relativeFrom="page">
                  <wp:posOffset>937895</wp:posOffset>
                </wp:positionV>
                <wp:extent cx="2857500" cy="342900"/>
                <wp:effectExtent l="0" t="0" r="0" b="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23B8C5" w14:textId="77777777" w:rsidR="00AF6A3C" w:rsidRPr="00903F40" w:rsidRDefault="003E4DAE" w:rsidP="00104976">
                            <w:pPr>
                              <w:pStyle w:val="Heading2"/>
                              <w:ind w:left="0"/>
                            </w:pPr>
                            <w:r>
                              <w:t xml:space="preserve">Allowances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3BC58" id="Text Box 85" o:spid="_x0000_s1037" type="#_x0000_t202" style="position:absolute;margin-left:90.6pt;margin-top:73.85pt;width:2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" filled="f" stroked="f">
                <v:textbox>
                  <w:txbxContent>
                    <w:p w14:paraId="6823B8C5" w14:textId="77777777" w:rsidR="00AF6A3C" w:rsidRPr="00903F40" w:rsidRDefault="003E4DAE" w:rsidP="00104976">
                      <w:pPr>
                        <w:pStyle w:val="Heading2"/>
                        <w:ind w:left="0"/>
                      </w:pPr>
                      <w:r>
                        <w:t xml:space="preserve">Allowances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B6D3D82" wp14:editId="48DD6138">
                <wp:simplePos x="0" y="0"/>
                <wp:positionH relativeFrom="margin">
                  <wp:align>left</wp:align>
                </wp:positionH>
                <wp:positionV relativeFrom="margin">
                  <wp:posOffset>209550</wp:posOffset>
                </wp:positionV>
                <wp:extent cx="3776345" cy="457200"/>
                <wp:effectExtent l="38100" t="57150" r="52705" b="57150"/>
                <wp:wrapNone/>
                <wp:docPr id="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76345" cy="457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38000">
                              <a:srgbClr val="0070C0"/>
                            </a:gs>
                            <a:gs pos="5000">
                              <a:srgbClr val="00B0F0"/>
                            </a:gs>
                            <a:gs pos="69000">
                              <a:srgbClr val="0070C0"/>
                            </a:gs>
                            <a:gs pos="23000">
                              <a:srgbClr val="00B0F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CBE43" id="AutoShape 84" o:spid="_x0000_s1026" style="position:absolute;margin-left:0;margin-top:16.5pt;width:297.35pt;height:36pt;z-index:2516597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margin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" fillcolor="#00b0f0" stroked="f">
                <v:fill color2="#0070c0" colors="0 #00b0f0;3277f #00b0f0;15073f #00b0f0;24904f #0070c0" focus="100%" type="gradient"/>
                <o:lock v:ext="edit" shapetype="t"/>
                <v:textbox inset="2.88pt,2.88pt,2.88pt,2.88pt"/>
                <w10:wrap anchorx="margin" anchory="margin"/>
              </v:roundrect>
            </w:pict>
          </mc:Fallback>
        </mc:AlternateContent>
      </w:r>
    </w:p>
    <w:sectPr w:rsidR="00581173" w:rsidSect="007C5988">
      <w:headerReference w:type="default" r:id="rId11"/>
      <w:pgSz w:w="15840" w:h="12240" w:orient="landscape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D119" w14:textId="77777777" w:rsidR="00F15B7E" w:rsidRDefault="00F15B7E" w:rsidP="003F182F">
      <w:r>
        <w:separator/>
      </w:r>
    </w:p>
  </w:endnote>
  <w:endnote w:type="continuationSeparator" w:id="0">
    <w:p w14:paraId="033C71C2" w14:textId="77777777" w:rsidR="00F15B7E" w:rsidRDefault="00F15B7E" w:rsidP="003F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5B1E" w14:textId="77777777" w:rsidR="00F15B7E" w:rsidRDefault="00F15B7E" w:rsidP="003F182F">
      <w:r>
        <w:separator/>
      </w:r>
    </w:p>
  </w:footnote>
  <w:footnote w:type="continuationSeparator" w:id="0">
    <w:p w14:paraId="0B9ADE06" w14:textId="77777777" w:rsidR="00F15B7E" w:rsidRDefault="00F15B7E" w:rsidP="003F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77F2" w14:textId="77777777" w:rsidR="003F182F" w:rsidRDefault="003F182F">
    <w:pPr>
      <w:pStyle w:val="Header"/>
    </w:pPr>
    <w:r w:rsidRPr="007A0D4B">
      <w:rPr>
        <w:rFonts w:ascii="Arial" w:hAnsi="Arial" w:cs="Arial"/>
        <w:noProof/>
        <w:sz w:val="20"/>
        <w:lang w:val="en-GB" w:eastAsia="en-GB"/>
      </w:rPr>
      <w:drawing>
        <wp:anchor distT="0" distB="0" distL="114935" distR="114935" simplePos="0" relativeHeight="251659264" behindDoc="0" locked="0" layoutInCell="1" allowOverlap="1" wp14:anchorId="6B032CAA" wp14:editId="73D56087">
          <wp:simplePos x="0" y="0"/>
          <wp:positionH relativeFrom="column">
            <wp:posOffset>7515860</wp:posOffset>
          </wp:positionH>
          <wp:positionV relativeFrom="paragraph">
            <wp:posOffset>-257175</wp:posOffset>
          </wp:positionV>
          <wp:extent cx="1551940" cy="4737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D0BC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B26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7A5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DC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F09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AE6F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89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8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F22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140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7294587">
    <w:abstractNumId w:val="9"/>
  </w:num>
  <w:num w:numId="2" w16cid:durableId="206793500">
    <w:abstractNumId w:val="7"/>
  </w:num>
  <w:num w:numId="3" w16cid:durableId="2129279491">
    <w:abstractNumId w:val="6"/>
  </w:num>
  <w:num w:numId="4" w16cid:durableId="1198931202">
    <w:abstractNumId w:val="5"/>
  </w:num>
  <w:num w:numId="5" w16cid:durableId="730620994">
    <w:abstractNumId w:val="4"/>
  </w:num>
  <w:num w:numId="6" w16cid:durableId="1089229618">
    <w:abstractNumId w:val="8"/>
  </w:num>
  <w:num w:numId="7" w16cid:durableId="1332684122">
    <w:abstractNumId w:val="3"/>
  </w:num>
  <w:num w:numId="8" w16cid:durableId="479231276">
    <w:abstractNumId w:val="2"/>
  </w:num>
  <w:num w:numId="9" w16cid:durableId="459418168">
    <w:abstractNumId w:val="1"/>
  </w:num>
  <w:num w:numId="10" w16cid:durableId="128465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CA"/>
    <w:rsid w:val="00026287"/>
    <w:rsid w:val="000278E5"/>
    <w:rsid w:val="00037111"/>
    <w:rsid w:val="00040F5C"/>
    <w:rsid w:val="00042548"/>
    <w:rsid w:val="0007666E"/>
    <w:rsid w:val="00092DF7"/>
    <w:rsid w:val="0009429F"/>
    <w:rsid w:val="0009471B"/>
    <w:rsid w:val="000A11CA"/>
    <w:rsid w:val="000B50DD"/>
    <w:rsid w:val="000C44FF"/>
    <w:rsid w:val="000D3D4F"/>
    <w:rsid w:val="00104976"/>
    <w:rsid w:val="00161A73"/>
    <w:rsid w:val="00185D9B"/>
    <w:rsid w:val="00190AB9"/>
    <w:rsid w:val="001F67ED"/>
    <w:rsid w:val="00201174"/>
    <w:rsid w:val="002028E0"/>
    <w:rsid w:val="002369AF"/>
    <w:rsid w:val="002554E5"/>
    <w:rsid w:val="00267255"/>
    <w:rsid w:val="002A1002"/>
    <w:rsid w:val="002A3BD2"/>
    <w:rsid w:val="002A6F46"/>
    <w:rsid w:val="002D063C"/>
    <w:rsid w:val="002E665C"/>
    <w:rsid w:val="003419FC"/>
    <w:rsid w:val="00353478"/>
    <w:rsid w:val="00371560"/>
    <w:rsid w:val="00376A23"/>
    <w:rsid w:val="003B5F24"/>
    <w:rsid w:val="003B71FA"/>
    <w:rsid w:val="003C0396"/>
    <w:rsid w:val="003C25AC"/>
    <w:rsid w:val="003C600B"/>
    <w:rsid w:val="003E4DAE"/>
    <w:rsid w:val="003E7C5F"/>
    <w:rsid w:val="003F182F"/>
    <w:rsid w:val="003F639F"/>
    <w:rsid w:val="00422E9B"/>
    <w:rsid w:val="00432C50"/>
    <w:rsid w:val="0045601F"/>
    <w:rsid w:val="00497D37"/>
    <w:rsid w:val="004A7069"/>
    <w:rsid w:val="004D2FD1"/>
    <w:rsid w:val="004E571A"/>
    <w:rsid w:val="004F5977"/>
    <w:rsid w:val="00510472"/>
    <w:rsid w:val="0051408D"/>
    <w:rsid w:val="00551F8A"/>
    <w:rsid w:val="0056093C"/>
    <w:rsid w:val="00567481"/>
    <w:rsid w:val="00572D65"/>
    <w:rsid w:val="00577242"/>
    <w:rsid w:val="00581173"/>
    <w:rsid w:val="00584324"/>
    <w:rsid w:val="00584EDC"/>
    <w:rsid w:val="005865FF"/>
    <w:rsid w:val="00612F92"/>
    <w:rsid w:val="006313D9"/>
    <w:rsid w:val="00632BAF"/>
    <w:rsid w:val="00666B5C"/>
    <w:rsid w:val="00670A54"/>
    <w:rsid w:val="006777B7"/>
    <w:rsid w:val="0068489F"/>
    <w:rsid w:val="006C2B01"/>
    <w:rsid w:val="006E0012"/>
    <w:rsid w:val="00721B00"/>
    <w:rsid w:val="0072627F"/>
    <w:rsid w:val="00726C06"/>
    <w:rsid w:val="0075286E"/>
    <w:rsid w:val="00761234"/>
    <w:rsid w:val="007620F3"/>
    <w:rsid w:val="00764FAF"/>
    <w:rsid w:val="00765293"/>
    <w:rsid w:val="00783FA9"/>
    <w:rsid w:val="00785F81"/>
    <w:rsid w:val="007936C5"/>
    <w:rsid w:val="00793E4A"/>
    <w:rsid w:val="007B56FD"/>
    <w:rsid w:val="007B5EF4"/>
    <w:rsid w:val="007C4F2B"/>
    <w:rsid w:val="007C5988"/>
    <w:rsid w:val="00823F1D"/>
    <w:rsid w:val="0084141F"/>
    <w:rsid w:val="00860E35"/>
    <w:rsid w:val="00876D55"/>
    <w:rsid w:val="008A363D"/>
    <w:rsid w:val="008B3C0F"/>
    <w:rsid w:val="008B7DE6"/>
    <w:rsid w:val="008F1367"/>
    <w:rsid w:val="00903F40"/>
    <w:rsid w:val="00917F25"/>
    <w:rsid w:val="00924A9C"/>
    <w:rsid w:val="00926D15"/>
    <w:rsid w:val="00960373"/>
    <w:rsid w:val="00972B2E"/>
    <w:rsid w:val="00976B03"/>
    <w:rsid w:val="00977D39"/>
    <w:rsid w:val="00986CA6"/>
    <w:rsid w:val="00994D96"/>
    <w:rsid w:val="009A361F"/>
    <w:rsid w:val="009B59CA"/>
    <w:rsid w:val="009D57F4"/>
    <w:rsid w:val="009E551E"/>
    <w:rsid w:val="00A13E06"/>
    <w:rsid w:val="00A50584"/>
    <w:rsid w:val="00A83E6D"/>
    <w:rsid w:val="00AA365B"/>
    <w:rsid w:val="00AB6710"/>
    <w:rsid w:val="00AB7147"/>
    <w:rsid w:val="00AF6A3C"/>
    <w:rsid w:val="00B228F7"/>
    <w:rsid w:val="00B63911"/>
    <w:rsid w:val="00B9703A"/>
    <w:rsid w:val="00BB0560"/>
    <w:rsid w:val="00BB08D1"/>
    <w:rsid w:val="00BB3F04"/>
    <w:rsid w:val="00BE5735"/>
    <w:rsid w:val="00BF01BD"/>
    <w:rsid w:val="00C36719"/>
    <w:rsid w:val="00C54E65"/>
    <w:rsid w:val="00C75527"/>
    <w:rsid w:val="00C94FD2"/>
    <w:rsid w:val="00CA6AC9"/>
    <w:rsid w:val="00CB72B4"/>
    <w:rsid w:val="00CD6741"/>
    <w:rsid w:val="00CE29F4"/>
    <w:rsid w:val="00D1421D"/>
    <w:rsid w:val="00D16D73"/>
    <w:rsid w:val="00D37359"/>
    <w:rsid w:val="00D515B6"/>
    <w:rsid w:val="00D5343C"/>
    <w:rsid w:val="00D61F74"/>
    <w:rsid w:val="00D72708"/>
    <w:rsid w:val="00D8252E"/>
    <w:rsid w:val="00DA3FDE"/>
    <w:rsid w:val="00DC4834"/>
    <w:rsid w:val="00DD168B"/>
    <w:rsid w:val="00DD66FA"/>
    <w:rsid w:val="00DE0FF2"/>
    <w:rsid w:val="00DF3630"/>
    <w:rsid w:val="00E004DD"/>
    <w:rsid w:val="00E12A2A"/>
    <w:rsid w:val="00E132E8"/>
    <w:rsid w:val="00E429BD"/>
    <w:rsid w:val="00E5079B"/>
    <w:rsid w:val="00E54241"/>
    <w:rsid w:val="00E614F3"/>
    <w:rsid w:val="00E71613"/>
    <w:rsid w:val="00E96CC6"/>
    <w:rsid w:val="00F15B7E"/>
    <w:rsid w:val="00F20713"/>
    <w:rsid w:val="00F25735"/>
    <w:rsid w:val="00F43A87"/>
    <w:rsid w:val="00F9757E"/>
    <w:rsid w:val="00FA4497"/>
    <w:rsid w:val="00FA5101"/>
    <w:rsid w:val="00FD0527"/>
    <w:rsid w:val="00FD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497F6CA"/>
  <w15:docId w15:val="{E06B01B7-2599-4ECC-86B9-41BF56CE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Normal"/>
    <w:qFormat/>
    <w:rsid w:val="00104976"/>
    <w:pPr>
      <w:outlineLvl w:val="0"/>
    </w:pPr>
    <w:rPr>
      <w:rFonts w:ascii="Lucida Sans Unicode" w:hAnsi="Lucida Sans Unicode" w:cs="Tahoma"/>
      <w:color w:val="FFFFFF"/>
      <w:spacing w:val="20"/>
      <w:sz w:val="44"/>
      <w:szCs w:val="36"/>
      <w:lang w:val="en" w:eastAsia="en-US"/>
    </w:rPr>
  </w:style>
  <w:style w:type="paragraph" w:styleId="Heading2">
    <w:name w:val="heading 2"/>
    <w:next w:val="Normal"/>
    <w:qFormat/>
    <w:rsid w:val="00104976"/>
    <w:pPr>
      <w:ind w:left="1440"/>
      <w:jc w:val="center"/>
      <w:outlineLvl w:val="1"/>
    </w:pPr>
    <w:rPr>
      <w:rFonts w:ascii="Lucida Sans Unicode" w:hAnsi="Lucida Sans Unicode" w:cs="Tahoma"/>
      <w:b/>
      <w:color w:val="FFFFFF"/>
      <w:spacing w:val="60"/>
      <w:sz w:val="24"/>
      <w:szCs w:val="24"/>
      <w:lang w:val="en-US" w:eastAsia="en-US"/>
    </w:rPr>
  </w:style>
  <w:style w:type="paragraph" w:styleId="Heading3">
    <w:name w:val="heading 3"/>
    <w:next w:val="Normal"/>
    <w:qFormat/>
    <w:rsid w:val="00104976"/>
    <w:pPr>
      <w:spacing w:before="360" w:after="120"/>
      <w:ind w:left="720"/>
      <w:outlineLvl w:val="2"/>
    </w:pPr>
    <w:rPr>
      <w:rFonts w:ascii="Lucida Sans Unicode" w:hAnsi="Lucida Sans Unicode" w:cs="Tahoma"/>
      <w:color w:val="000084"/>
      <w:spacing w:val="2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3478"/>
    <w:rPr>
      <w:rFonts w:ascii="Tahoma" w:hAnsi="Tahoma" w:cs="Tahoma"/>
      <w:sz w:val="16"/>
      <w:szCs w:val="16"/>
    </w:rPr>
  </w:style>
  <w:style w:type="paragraph" w:customStyle="1" w:styleId="list1">
    <w:name w:val="list1"/>
    <w:basedOn w:val="Normal"/>
    <w:rsid w:val="002D063C"/>
    <w:pPr>
      <w:ind w:left="1440"/>
    </w:pPr>
    <w:rPr>
      <w:rFonts w:ascii="Tahoma" w:hAnsi="Tahoma" w:cs="Arial"/>
      <w:spacing w:val="10"/>
      <w:sz w:val="20"/>
      <w:szCs w:val="20"/>
    </w:rPr>
  </w:style>
  <w:style w:type="paragraph" w:customStyle="1" w:styleId="list2">
    <w:name w:val="list2"/>
    <w:rsid w:val="002A3BD2"/>
    <w:pPr>
      <w:tabs>
        <w:tab w:val="left" w:pos="2160"/>
      </w:tabs>
      <w:spacing w:line="360" w:lineRule="auto"/>
      <w:ind w:firstLine="720"/>
    </w:pPr>
    <w:rPr>
      <w:rFonts w:ascii="Tahoma" w:hAnsi="Tahoma" w:cs="Arial"/>
      <w:spacing w:val="10"/>
      <w:lang w:val="en-US" w:eastAsia="en-US"/>
    </w:rPr>
  </w:style>
  <w:style w:type="paragraph" w:customStyle="1" w:styleId="BodyText1">
    <w:name w:val="Body Text 1"/>
    <w:basedOn w:val="Normal"/>
    <w:rsid w:val="002D063C"/>
    <w:pPr>
      <w:spacing w:after="240"/>
    </w:pPr>
    <w:rPr>
      <w:rFonts w:ascii="Tahoma" w:hAnsi="Tahoma" w:cs="Arial"/>
      <w:i/>
      <w:color w:val="000084"/>
      <w:spacing w:val="10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rsid w:val="0035347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3F1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18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F1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182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ga2\AppData\Roaming\Microsoft\Templates\Event%20schedule.dot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69d1a1-7260-442f-ac09-3ea3f4bb86b5">
      <Terms xmlns="http://schemas.microsoft.com/office/infopath/2007/PartnerControls"/>
    </lcf76f155ced4ddcb4097134ff3c332f>
    <TaxCatchAll xmlns="f0b3e5df-9afe-474f-8c89-99ecf14e61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CEE7C5A7F9C429F8345A4CD91F595" ma:contentTypeVersion="14" ma:contentTypeDescription="Create a new document." ma:contentTypeScope="" ma:versionID="3de1752db5a24dbd51cedc8f3547b8f1">
  <xsd:schema xmlns:xsd="http://www.w3.org/2001/XMLSchema" xmlns:xs="http://www.w3.org/2001/XMLSchema" xmlns:p="http://schemas.microsoft.com/office/2006/metadata/properties" xmlns:ns2="2569d1a1-7260-442f-ac09-3ea3f4bb86b5" xmlns:ns3="f0b3e5df-9afe-474f-8c89-99ecf14e61f6" targetNamespace="http://schemas.microsoft.com/office/2006/metadata/properties" ma:root="true" ma:fieldsID="140d72e9717a7217c64b634c67548510" ns2:_="" ns3:_="">
    <xsd:import namespace="2569d1a1-7260-442f-ac09-3ea3f4bb86b5"/>
    <xsd:import namespace="f0b3e5df-9afe-474f-8c89-99ecf14e6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9d1a1-7260-442f-ac09-3ea3f4bb8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3e5df-9afe-474f-8c89-99ecf14e6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198ec96-5695-4bfa-a749-0c834c4b33c7}" ma:internalName="TaxCatchAll" ma:showField="CatchAllData" ma:web="f0b3e5df-9afe-474f-8c89-99ecf14e6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CFAB3-A1E6-4A72-AA5E-401DECAAF197}">
  <ds:schemaRefs>
    <ds:schemaRef ds:uri="http://schemas.microsoft.com/office/2006/metadata/properties"/>
    <ds:schemaRef ds:uri="http://schemas.microsoft.com/office/infopath/2007/PartnerControls"/>
    <ds:schemaRef ds:uri="2569d1a1-7260-442f-ac09-3ea3f4bb86b5"/>
    <ds:schemaRef ds:uri="f0b3e5df-9afe-474f-8c89-99ecf14e61f6"/>
  </ds:schemaRefs>
</ds:datastoreItem>
</file>

<file path=customXml/itemProps2.xml><?xml version="1.0" encoding="utf-8"?>
<ds:datastoreItem xmlns:ds="http://schemas.openxmlformats.org/officeDocument/2006/customXml" ds:itemID="{38A4E24D-9DD8-4CB2-8AFF-F8D1D9911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5B876-E8FF-482B-9B23-09A8DDE05B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A5281D-31DE-44CA-8B4E-9B7125B8B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9d1a1-7260-442f-ac09-3ea3f4bb86b5"/>
    <ds:schemaRef ds:uri="f0b3e5df-9afe-474f-8c89-99ecf14e6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schedule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Huggins</dc:creator>
  <cp:lastModifiedBy>Paul Eaglen</cp:lastModifiedBy>
  <cp:revision>3</cp:revision>
  <cp:lastPrinted>2017-09-05T10:44:00Z</cp:lastPrinted>
  <dcterms:created xsi:type="dcterms:W3CDTF">2022-05-19T15:18:00Z</dcterms:created>
  <dcterms:modified xsi:type="dcterms:W3CDTF">2023-04-04T09:11:00Z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TC060874321033</vt:lpwstr>
  </property>
  <property fmtid="{D5CDD505-2E9C-101B-9397-08002B2CF9AE}" pid="3" name="ContentTypeId">
    <vt:lpwstr>0x010100400CEE7C5A7F9C429F8345A4CD91F595</vt:lpwstr>
  </property>
  <property fmtid="{D5CDD505-2E9C-101B-9397-08002B2CF9AE}" pid="4" name="Order">
    <vt:r8>100</vt:r8>
  </property>
  <property fmtid="{D5CDD505-2E9C-101B-9397-08002B2CF9AE}" pid="5" name="_ExtendedDescription">
    <vt:lpwstr/>
  </property>
</Properties>
</file>